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38" w:rsidRPr="00826A06" w:rsidRDefault="00474F9A" w:rsidP="00F01706">
      <w:pPr>
        <w:jc w:val="center"/>
        <w:rPr>
          <w:b/>
          <w:u w:val="single"/>
        </w:rPr>
      </w:pPr>
      <w:r w:rsidRPr="00826A06">
        <w:rPr>
          <w:b/>
          <w:u w:val="single"/>
        </w:rPr>
        <w:t xml:space="preserve">Curriculum Vitae for APEC Business Travel Card </w:t>
      </w:r>
      <w:r w:rsidR="00F01706" w:rsidRPr="00826A06">
        <w:rPr>
          <w:b/>
          <w:u w:val="single"/>
        </w:rPr>
        <w:t xml:space="preserve">Australian </w:t>
      </w:r>
      <w:r w:rsidRPr="00826A06">
        <w:rPr>
          <w:b/>
          <w:u w:val="single"/>
        </w:rPr>
        <w:t>pre-clearance</w:t>
      </w:r>
    </w:p>
    <w:p w:rsidR="00367E39" w:rsidRDefault="00367E39">
      <w:pPr>
        <w:rPr>
          <w:sz w:val="22"/>
          <w:szCs w:val="22"/>
        </w:rPr>
      </w:pPr>
    </w:p>
    <w:p w:rsidR="00102D29" w:rsidRPr="00826A06" w:rsidRDefault="00102D29">
      <w:pPr>
        <w:rPr>
          <w:sz w:val="22"/>
          <w:szCs w:val="22"/>
        </w:rPr>
      </w:pPr>
      <w:r w:rsidRPr="00826A06">
        <w:rPr>
          <w:sz w:val="22"/>
          <w:szCs w:val="22"/>
        </w:rPr>
        <w:t>Please complete this form in English.</w:t>
      </w:r>
    </w:p>
    <w:p w:rsidR="00F01706" w:rsidRPr="00826A06" w:rsidRDefault="00F01706">
      <w:pPr>
        <w:rPr>
          <w:sz w:val="22"/>
          <w:szCs w:val="22"/>
        </w:rPr>
      </w:pPr>
      <w:r w:rsidRPr="00826A06">
        <w:rPr>
          <w:sz w:val="22"/>
          <w:szCs w:val="22"/>
        </w:rPr>
        <w:t>Please add additional rows or attach further supporting documents if there is inadequate space.</w:t>
      </w:r>
    </w:p>
    <w:p w:rsidR="00826A06" w:rsidRDefault="00826A06" w:rsidP="00826A06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826A06">
        <w:rPr>
          <w:bCs/>
          <w:color w:val="000000"/>
          <w:sz w:val="22"/>
          <w:szCs w:val="22"/>
        </w:rPr>
        <w:t xml:space="preserve">Please include any periods of military service, </w:t>
      </w:r>
      <w:r w:rsidRPr="00826A06">
        <w:rPr>
          <w:b/>
          <w:bCs/>
          <w:color w:val="000000"/>
          <w:sz w:val="22"/>
          <w:szCs w:val="22"/>
          <w:u w:val="single"/>
        </w:rPr>
        <w:t>including compulsory military service and military unit ID number</w:t>
      </w:r>
      <w:r w:rsidRPr="00826A06">
        <w:rPr>
          <w:bCs/>
          <w:color w:val="000000"/>
          <w:sz w:val="22"/>
          <w:szCs w:val="22"/>
        </w:rPr>
        <w:t xml:space="preserve">. </w:t>
      </w:r>
    </w:p>
    <w:p w:rsidR="00367E39" w:rsidRPr="00826A06" w:rsidRDefault="00367E39" w:rsidP="00826A06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826A06" w:rsidRDefault="00826A06" w:rsidP="00826A06">
      <w:pPr>
        <w:autoSpaceDE w:val="0"/>
        <w:autoSpaceDN w:val="0"/>
        <w:adjustRightInd w:val="0"/>
        <w:rPr>
          <w:rFonts w:ascii="Arial Narrow" w:hAnsi="Arial Narrow" w:cs="Arial"/>
          <w:bCs/>
          <w:color w:val="000000"/>
        </w:rPr>
      </w:pPr>
      <w:r w:rsidRPr="00826A06">
        <w:rPr>
          <w:bCs/>
          <w:color w:val="000000"/>
          <w:sz w:val="22"/>
          <w:szCs w:val="22"/>
        </w:rPr>
        <w:t xml:space="preserve">If you were exempt from military service please provide </w:t>
      </w:r>
      <w:r w:rsidRPr="00826A06">
        <w:rPr>
          <w:b/>
          <w:bCs/>
          <w:color w:val="000000"/>
          <w:sz w:val="22"/>
          <w:szCs w:val="22"/>
          <w:u w:val="single"/>
        </w:rPr>
        <w:t>reasons for exemption</w:t>
      </w:r>
      <w:r w:rsidR="00367E39">
        <w:rPr>
          <w:b/>
          <w:bCs/>
          <w:color w:val="000000"/>
          <w:sz w:val="22"/>
          <w:szCs w:val="22"/>
          <w:u w:val="single"/>
        </w:rPr>
        <w:t xml:space="preserve"> </w:t>
      </w:r>
      <w:r w:rsidR="001C14A6">
        <w:rPr>
          <w:b/>
          <w:bCs/>
          <w:color w:val="000000"/>
          <w:sz w:val="22"/>
          <w:szCs w:val="22"/>
          <w:u w:val="single"/>
        </w:rPr>
        <w:t>(</w:t>
      </w:r>
      <w:r w:rsidR="00367E39">
        <w:rPr>
          <w:b/>
          <w:bCs/>
          <w:color w:val="000000"/>
          <w:sz w:val="22"/>
          <w:szCs w:val="22"/>
          <w:u w:val="single"/>
        </w:rPr>
        <w:t>including details of medical condition</w:t>
      </w:r>
      <w:r w:rsidR="001C14A6">
        <w:rPr>
          <w:b/>
          <w:bCs/>
          <w:color w:val="000000"/>
          <w:sz w:val="22"/>
          <w:szCs w:val="22"/>
          <w:u w:val="single"/>
        </w:rPr>
        <w:t>)</w:t>
      </w:r>
      <w:bookmarkStart w:id="0" w:name="_GoBack"/>
      <w:bookmarkEnd w:id="0"/>
      <w:r w:rsidRPr="00826A06">
        <w:rPr>
          <w:bCs/>
          <w:color w:val="000000"/>
          <w:sz w:val="22"/>
          <w:szCs w:val="22"/>
        </w:rPr>
        <w:t>:</w:t>
      </w:r>
      <w:r w:rsidR="00367E39">
        <w:rPr>
          <w:bCs/>
          <w:color w:val="000000"/>
          <w:sz w:val="22"/>
          <w:szCs w:val="22"/>
        </w:rPr>
        <w:t xml:space="preserve">   </w:t>
      </w:r>
      <w:r>
        <w:rPr>
          <w:rFonts w:ascii="Arial Narrow" w:hAnsi="Arial Narrow" w:cs="Arial"/>
          <w:bCs/>
          <w:color w:val="000000"/>
        </w:rPr>
        <w:t>______________________</w:t>
      </w:r>
    </w:p>
    <w:p w:rsidR="00826A06" w:rsidRDefault="00367E39" w:rsidP="00826A06">
      <w:pPr>
        <w:autoSpaceDE w:val="0"/>
        <w:autoSpaceDN w:val="0"/>
        <w:adjustRightInd w:val="0"/>
        <w:rPr>
          <w:rFonts w:ascii="Arial Narrow" w:hAnsi="Arial Narrow" w:cs="Arial"/>
          <w:bCs/>
          <w:color w:val="000000"/>
        </w:rPr>
      </w:pPr>
      <w:r>
        <w:rPr>
          <w:rFonts w:ascii="Arial Narrow" w:hAnsi="Arial Narrow" w:cs="Arial"/>
          <w:bCs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5F6814" w:rsidTr="00826A06">
        <w:tc>
          <w:tcPr>
            <w:tcW w:w="5778" w:type="dxa"/>
            <w:shd w:val="clear" w:color="auto" w:fill="D9D9D9" w:themeFill="background1" w:themeFillShade="D9"/>
          </w:tcPr>
          <w:p w:rsidR="005F6814" w:rsidRPr="005F6814" w:rsidRDefault="005F6814">
            <w:pPr>
              <w:rPr>
                <w:sz w:val="20"/>
                <w:szCs w:val="20"/>
              </w:rPr>
            </w:pPr>
            <w:r w:rsidRPr="005F6814">
              <w:rPr>
                <w:sz w:val="20"/>
                <w:szCs w:val="20"/>
              </w:rPr>
              <w:t>Name (including middle/patronymic name)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F6814" w:rsidRPr="005F6814" w:rsidRDefault="005F6814">
            <w:pPr>
              <w:rPr>
                <w:sz w:val="20"/>
                <w:szCs w:val="20"/>
              </w:rPr>
            </w:pPr>
            <w:r w:rsidRPr="005F6814">
              <w:rPr>
                <w:sz w:val="20"/>
                <w:szCs w:val="20"/>
              </w:rPr>
              <w:t>Date of Birth</w:t>
            </w:r>
          </w:p>
        </w:tc>
      </w:tr>
      <w:tr w:rsidR="005F6814" w:rsidTr="00367E39">
        <w:trPr>
          <w:trHeight w:val="413"/>
        </w:trPr>
        <w:tc>
          <w:tcPr>
            <w:tcW w:w="5778" w:type="dxa"/>
          </w:tcPr>
          <w:p w:rsidR="005F6814" w:rsidRDefault="005F6814"/>
        </w:tc>
        <w:tc>
          <w:tcPr>
            <w:tcW w:w="3969" w:type="dxa"/>
          </w:tcPr>
          <w:p w:rsidR="005F6814" w:rsidRDefault="005F6814"/>
        </w:tc>
      </w:tr>
      <w:tr w:rsidR="00367E39" w:rsidTr="00826A06">
        <w:tc>
          <w:tcPr>
            <w:tcW w:w="5778" w:type="dxa"/>
          </w:tcPr>
          <w:p w:rsidR="00367E39" w:rsidRPr="00367E39" w:rsidRDefault="00367E39">
            <w:pPr>
              <w:rPr>
                <w:sz w:val="20"/>
                <w:szCs w:val="20"/>
              </w:rPr>
            </w:pPr>
            <w:r w:rsidRPr="00367E39">
              <w:rPr>
                <w:sz w:val="20"/>
                <w:szCs w:val="20"/>
              </w:rPr>
              <w:t>Contact Telephone number</w:t>
            </w:r>
          </w:p>
        </w:tc>
        <w:tc>
          <w:tcPr>
            <w:tcW w:w="3969" w:type="dxa"/>
          </w:tcPr>
          <w:p w:rsidR="00367E39" w:rsidRPr="00367E39" w:rsidRDefault="00367E39">
            <w:pPr>
              <w:rPr>
                <w:sz w:val="20"/>
                <w:szCs w:val="20"/>
              </w:rPr>
            </w:pPr>
            <w:r w:rsidRPr="00367E39">
              <w:rPr>
                <w:sz w:val="20"/>
                <w:szCs w:val="20"/>
              </w:rPr>
              <w:t>Email address</w:t>
            </w:r>
          </w:p>
        </w:tc>
      </w:tr>
      <w:tr w:rsidR="00367E39" w:rsidTr="00367E39">
        <w:trPr>
          <w:trHeight w:val="323"/>
        </w:trPr>
        <w:tc>
          <w:tcPr>
            <w:tcW w:w="5778" w:type="dxa"/>
          </w:tcPr>
          <w:p w:rsidR="00367E39" w:rsidRDefault="00367E39"/>
        </w:tc>
        <w:tc>
          <w:tcPr>
            <w:tcW w:w="3969" w:type="dxa"/>
          </w:tcPr>
          <w:p w:rsidR="00367E39" w:rsidRDefault="00367E39"/>
        </w:tc>
      </w:tr>
    </w:tbl>
    <w:p w:rsidR="00367E39" w:rsidRDefault="00367E39"/>
    <w:p w:rsidR="00474F9A" w:rsidRDefault="00474F9A">
      <w:r>
        <w:t>Employment history (complete record of all employment)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3402"/>
        <w:gridCol w:w="2835"/>
      </w:tblGrid>
      <w:tr w:rsidR="00DC4240" w:rsidTr="00DC4240">
        <w:tc>
          <w:tcPr>
            <w:tcW w:w="1526" w:type="dxa"/>
            <w:shd w:val="clear" w:color="auto" w:fill="D9D9D9" w:themeFill="background1" w:themeFillShade="D9"/>
          </w:tcPr>
          <w:p w:rsidR="00DC4240" w:rsidRPr="00474F9A" w:rsidRDefault="00DC4240">
            <w:pPr>
              <w:rPr>
                <w:sz w:val="20"/>
                <w:szCs w:val="20"/>
              </w:rPr>
            </w:pPr>
            <w:r w:rsidRPr="00474F9A">
              <w:rPr>
                <w:sz w:val="20"/>
                <w:szCs w:val="20"/>
              </w:rPr>
              <w:t>Date from – to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C4240" w:rsidRPr="00474F9A" w:rsidRDefault="00DC4240">
            <w:pPr>
              <w:rPr>
                <w:sz w:val="20"/>
                <w:szCs w:val="20"/>
              </w:rPr>
            </w:pPr>
            <w:r w:rsidRPr="00474F9A">
              <w:rPr>
                <w:sz w:val="20"/>
                <w:szCs w:val="20"/>
              </w:rPr>
              <w:t>Position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C4240" w:rsidRPr="00474F9A" w:rsidRDefault="00DC4240">
            <w:pPr>
              <w:rPr>
                <w:sz w:val="20"/>
                <w:szCs w:val="20"/>
              </w:rPr>
            </w:pPr>
            <w:r w:rsidRPr="00474F9A">
              <w:rPr>
                <w:sz w:val="20"/>
                <w:szCs w:val="20"/>
              </w:rPr>
              <w:t>Employer Name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C4240" w:rsidRPr="00474F9A" w:rsidRDefault="00DC4240">
            <w:pPr>
              <w:rPr>
                <w:sz w:val="20"/>
                <w:szCs w:val="20"/>
              </w:rPr>
            </w:pPr>
            <w:r w:rsidRPr="00474F9A">
              <w:rPr>
                <w:sz w:val="20"/>
                <w:szCs w:val="20"/>
              </w:rPr>
              <w:t>Nature of business</w:t>
            </w:r>
          </w:p>
        </w:tc>
      </w:tr>
      <w:tr w:rsidR="00DC4240" w:rsidTr="00DC4240">
        <w:tc>
          <w:tcPr>
            <w:tcW w:w="1526" w:type="dxa"/>
          </w:tcPr>
          <w:p w:rsidR="00DC4240" w:rsidRDefault="00DC4240"/>
          <w:p w:rsidR="00DC4240" w:rsidRDefault="00DC4240"/>
        </w:tc>
        <w:tc>
          <w:tcPr>
            <w:tcW w:w="1984" w:type="dxa"/>
          </w:tcPr>
          <w:p w:rsidR="00DC4240" w:rsidRDefault="00DC4240"/>
        </w:tc>
        <w:tc>
          <w:tcPr>
            <w:tcW w:w="3402" w:type="dxa"/>
          </w:tcPr>
          <w:p w:rsidR="00DC4240" w:rsidRDefault="00DC4240"/>
        </w:tc>
        <w:tc>
          <w:tcPr>
            <w:tcW w:w="2835" w:type="dxa"/>
          </w:tcPr>
          <w:p w:rsidR="00DC4240" w:rsidRDefault="00DC4240"/>
        </w:tc>
      </w:tr>
      <w:tr w:rsidR="00DC4240" w:rsidTr="00DC4240">
        <w:tc>
          <w:tcPr>
            <w:tcW w:w="1526" w:type="dxa"/>
          </w:tcPr>
          <w:p w:rsidR="00DC4240" w:rsidRDefault="00DC4240"/>
          <w:p w:rsidR="00DC4240" w:rsidRDefault="00DC4240"/>
        </w:tc>
        <w:tc>
          <w:tcPr>
            <w:tcW w:w="1984" w:type="dxa"/>
          </w:tcPr>
          <w:p w:rsidR="00DC4240" w:rsidRDefault="00DC4240"/>
        </w:tc>
        <w:tc>
          <w:tcPr>
            <w:tcW w:w="3402" w:type="dxa"/>
          </w:tcPr>
          <w:p w:rsidR="00DC4240" w:rsidRDefault="00DC4240"/>
        </w:tc>
        <w:tc>
          <w:tcPr>
            <w:tcW w:w="2835" w:type="dxa"/>
          </w:tcPr>
          <w:p w:rsidR="00DC4240" w:rsidRDefault="00DC4240"/>
        </w:tc>
      </w:tr>
      <w:tr w:rsidR="00DC4240" w:rsidTr="00DC4240">
        <w:tc>
          <w:tcPr>
            <w:tcW w:w="1526" w:type="dxa"/>
          </w:tcPr>
          <w:p w:rsidR="00DC4240" w:rsidRDefault="00DC4240"/>
          <w:p w:rsidR="00DC4240" w:rsidRDefault="00DC4240"/>
        </w:tc>
        <w:tc>
          <w:tcPr>
            <w:tcW w:w="1984" w:type="dxa"/>
          </w:tcPr>
          <w:p w:rsidR="00DC4240" w:rsidRDefault="00DC4240"/>
        </w:tc>
        <w:tc>
          <w:tcPr>
            <w:tcW w:w="3402" w:type="dxa"/>
          </w:tcPr>
          <w:p w:rsidR="00DC4240" w:rsidRDefault="00DC4240"/>
        </w:tc>
        <w:tc>
          <w:tcPr>
            <w:tcW w:w="2835" w:type="dxa"/>
          </w:tcPr>
          <w:p w:rsidR="00DC4240" w:rsidRDefault="00DC4240"/>
        </w:tc>
      </w:tr>
      <w:tr w:rsidR="00DC4240" w:rsidTr="00DC4240">
        <w:tc>
          <w:tcPr>
            <w:tcW w:w="1526" w:type="dxa"/>
          </w:tcPr>
          <w:p w:rsidR="00DC4240" w:rsidRDefault="00DC4240"/>
          <w:p w:rsidR="00DC4240" w:rsidRDefault="00DC4240"/>
        </w:tc>
        <w:tc>
          <w:tcPr>
            <w:tcW w:w="1984" w:type="dxa"/>
          </w:tcPr>
          <w:p w:rsidR="00DC4240" w:rsidRDefault="00DC4240"/>
        </w:tc>
        <w:tc>
          <w:tcPr>
            <w:tcW w:w="3402" w:type="dxa"/>
          </w:tcPr>
          <w:p w:rsidR="00DC4240" w:rsidRDefault="00DC4240"/>
        </w:tc>
        <w:tc>
          <w:tcPr>
            <w:tcW w:w="2835" w:type="dxa"/>
          </w:tcPr>
          <w:p w:rsidR="00DC4240" w:rsidRDefault="00DC4240"/>
        </w:tc>
      </w:tr>
    </w:tbl>
    <w:p w:rsidR="00474F9A" w:rsidRDefault="00474F9A"/>
    <w:p w:rsidR="00474F9A" w:rsidRDefault="00474F9A">
      <w:r>
        <w:t>Tertiary education history (full history)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2835"/>
      </w:tblGrid>
      <w:tr w:rsidR="00474F9A" w:rsidTr="00DC4240">
        <w:tc>
          <w:tcPr>
            <w:tcW w:w="2093" w:type="dxa"/>
            <w:shd w:val="clear" w:color="auto" w:fill="D9D9D9" w:themeFill="background1" w:themeFillShade="D9"/>
          </w:tcPr>
          <w:p w:rsidR="00474F9A" w:rsidRPr="00474F9A" w:rsidRDefault="00474F9A" w:rsidP="00301490">
            <w:pPr>
              <w:rPr>
                <w:sz w:val="20"/>
                <w:szCs w:val="20"/>
              </w:rPr>
            </w:pPr>
            <w:r w:rsidRPr="00474F9A">
              <w:rPr>
                <w:sz w:val="20"/>
                <w:szCs w:val="20"/>
              </w:rPr>
              <w:t>Date from – to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474F9A" w:rsidRPr="00474F9A" w:rsidRDefault="00474F9A" w:rsidP="00301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course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74F9A" w:rsidRPr="00474F9A" w:rsidRDefault="00474F9A" w:rsidP="00301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provider</w:t>
            </w:r>
          </w:p>
        </w:tc>
      </w:tr>
      <w:tr w:rsidR="00474F9A" w:rsidTr="00DC4240">
        <w:tc>
          <w:tcPr>
            <w:tcW w:w="2093" w:type="dxa"/>
          </w:tcPr>
          <w:p w:rsidR="00474F9A" w:rsidRDefault="00474F9A" w:rsidP="00301490"/>
          <w:p w:rsidR="00474F9A" w:rsidRDefault="00474F9A" w:rsidP="00301490"/>
        </w:tc>
        <w:tc>
          <w:tcPr>
            <w:tcW w:w="4819" w:type="dxa"/>
          </w:tcPr>
          <w:p w:rsidR="00474F9A" w:rsidRDefault="00474F9A" w:rsidP="00301490"/>
        </w:tc>
        <w:tc>
          <w:tcPr>
            <w:tcW w:w="2835" w:type="dxa"/>
          </w:tcPr>
          <w:p w:rsidR="00474F9A" w:rsidRDefault="00474F9A" w:rsidP="00301490"/>
        </w:tc>
      </w:tr>
      <w:tr w:rsidR="00474F9A" w:rsidTr="00DC4240">
        <w:tc>
          <w:tcPr>
            <w:tcW w:w="2093" w:type="dxa"/>
          </w:tcPr>
          <w:p w:rsidR="00474F9A" w:rsidRDefault="00474F9A" w:rsidP="00301490"/>
          <w:p w:rsidR="00474F9A" w:rsidRDefault="00474F9A" w:rsidP="00301490"/>
        </w:tc>
        <w:tc>
          <w:tcPr>
            <w:tcW w:w="4819" w:type="dxa"/>
          </w:tcPr>
          <w:p w:rsidR="00474F9A" w:rsidRDefault="00474F9A" w:rsidP="00301490"/>
        </w:tc>
        <w:tc>
          <w:tcPr>
            <w:tcW w:w="2835" w:type="dxa"/>
          </w:tcPr>
          <w:p w:rsidR="00474F9A" w:rsidRDefault="00474F9A" w:rsidP="00301490"/>
        </w:tc>
      </w:tr>
    </w:tbl>
    <w:p w:rsidR="00474F9A" w:rsidRDefault="00474F9A"/>
    <w:p w:rsidR="00474F9A" w:rsidRDefault="00474F9A">
      <w:r>
        <w:t>Full list of publications and research papers including co-authors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2552"/>
        <w:gridCol w:w="4252"/>
      </w:tblGrid>
      <w:tr w:rsidR="00474F9A" w:rsidTr="00826A06">
        <w:tc>
          <w:tcPr>
            <w:tcW w:w="1242" w:type="dxa"/>
            <w:shd w:val="clear" w:color="auto" w:fill="D9D9D9" w:themeFill="background1" w:themeFillShade="D9"/>
          </w:tcPr>
          <w:p w:rsidR="00474F9A" w:rsidRPr="00474F9A" w:rsidRDefault="00474F9A" w:rsidP="00301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Date(s) published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74F9A" w:rsidRPr="00474F9A" w:rsidRDefault="00474F9A" w:rsidP="00301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Co-authors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74F9A" w:rsidRPr="00474F9A" w:rsidRDefault="00474F9A" w:rsidP="00301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of research/publication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474F9A" w:rsidRPr="00474F9A" w:rsidRDefault="00474F9A" w:rsidP="00301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summary</w:t>
            </w:r>
          </w:p>
        </w:tc>
      </w:tr>
      <w:tr w:rsidR="00474F9A" w:rsidTr="00826A06">
        <w:tc>
          <w:tcPr>
            <w:tcW w:w="1242" w:type="dxa"/>
          </w:tcPr>
          <w:p w:rsidR="00474F9A" w:rsidRDefault="00474F9A" w:rsidP="00301490"/>
          <w:p w:rsidR="00474F9A" w:rsidRDefault="00474F9A" w:rsidP="00301490"/>
        </w:tc>
        <w:tc>
          <w:tcPr>
            <w:tcW w:w="1701" w:type="dxa"/>
          </w:tcPr>
          <w:p w:rsidR="00474F9A" w:rsidRDefault="00474F9A" w:rsidP="00301490"/>
        </w:tc>
        <w:tc>
          <w:tcPr>
            <w:tcW w:w="2552" w:type="dxa"/>
          </w:tcPr>
          <w:p w:rsidR="00474F9A" w:rsidRDefault="00474F9A" w:rsidP="00301490"/>
        </w:tc>
        <w:tc>
          <w:tcPr>
            <w:tcW w:w="4252" w:type="dxa"/>
          </w:tcPr>
          <w:p w:rsidR="00474F9A" w:rsidRDefault="00474F9A" w:rsidP="00301490"/>
        </w:tc>
      </w:tr>
      <w:tr w:rsidR="00474F9A" w:rsidTr="00826A06">
        <w:tc>
          <w:tcPr>
            <w:tcW w:w="1242" w:type="dxa"/>
          </w:tcPr>
          <w:p w:rsidR="00474F9A" w:rsidRDefault="00474F9A" w:rsidP="00301490"/>
          <w:p w:rsidR="00474F9A" w:rsidRDefault="00474F9A" w:rsidP="00301490"/>
        </w:tc>
        <w:tc>
          <w:tcPr>
            <w:tcW w:w="1701" w:type="dxa"/>
          </w:tcPr>
          <w:p w:rsidR="00474F9A" w:rsidRDefault="00474F9A" w:rsidP="00301490"/>
        </w:tc>
        <w:tc>
          <w:tcPr>
            <w:tcW w:w="2552" w:type="dxa"/>
          </w:tcPr>
          <w:p w:rsidR="00474F9A" w:rsidRDefault="00474F9A" w:rsidP="00301490"/>
        </w:tc>
        <w:tc>
          <w:tcPr>
            <w:tcW w:w="4252" w:type="dxa"/>
          </w:tcPr>
          <w:p w:rsidR="00474F9A" w:rsidRDefault="00474F9A" w:rsidP="00301490"/>
        </w:tc>
      </w:tr>
      <w:tr w:rsidR="00474F9A" w:rsidTr="00826A06">
        <w:tc>
          <w:tcPr>
            <w:tcW w:w="1242" w:type="dxa"/>
          </w:tcPr>
          <w:p w:rsidR="00474F9A" w:rsidRDefault="00474F9A" w:rsidP="00301490"/>
          <w:p w:rsidR="00474F9A" w:rsidRDefault="00474F9A" w:rsidP="00301490"/>
        </w:tc>
        <w:tc>
          <w:tcPr>
            <w:tcW w:w="1701" w:type="dxa"/>
          </w:tcPr>
          <w:p w:rsidR="00474F9A" w:rsidRDefault="00474F9A" w:rsidP="00301490"/>
        </w:tc>
        <w:tc>
          <w:tcPr>
            <w:tcW w:w="2552" w:type="dxa"/>
          </w:tcPr>
          <w:p w:rsidR="00474F9A" w:rsidRDefault="00474F9A" w:rsidP="00301490"/>
        </w:tc>
        <w:tc>
          <w:tcPr>
            <w:tcW w:w="4252" w:type="dxa"/>
          </w:tcPr>
          <w:p w:rsidR="00474F9A" w:rsidRDefault="00474F9A" w:rsidP="00301490"/>
        </w:tc>
      </w:tr>
    </w:tbl>
    <w:p w:rsidR="00474F9A" w:rsidRDefault="00474F9A"/>
    <w:p w:rsidR="00474F9A" w:rsidRDefault="00474F9A">
      <w:r>
        <w:t>Details of occupation where there is no employment/</w:t>
      </w:r>
      <w:r w:rsidR="00477D1F">
        <w:t xml:space="preserve"> </w:t>
      </w:r>
      <w:r>
        <w:t>education</w:t>
      </w:r>
      <w:r w:rsidR="00477D1F">
        <w:t xml:space="preserve"> (</w:t>
      </w:r>
      <w:proofErr w:type="spellStart"/>
      <w:r w:rsidR="00477D1F">
        <w:t>incl</w:t>
      </w:r>
      <w:proofErr w:type="spellEnd"/>
      <w:r w:rsidR="00477D1F" w:rsidRPr="00477D1F">
        <w:t xml:space="preserve"> </w:t>
      </w:r>
      <w:r w:rsidR="00477D1F">
        <w:t>m</w:t>
      </w:r>
      <w:r w:rsidR="00477D1F" w:rsidRPr="00477D1F">
        <w:t>ilitary service)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079"/>
      </w:tblGrid>
      <w:tr w:rsidR="00474F9A" w:rsidTr="00826A06">
        <w:tc>
          <w:tcPr>
            <w:tcW w:w="1668" w:type="dxa"/>
            <w:shd w:val="clear" w:color="auto" w:fill="D9D9D9" w:themeFill="background1" w:themeFillShade="D9"/>
          </w:tcPr>
          <w:p w:rsidR="00474F9A" w:rsidRPr="00474F9A" w:rsidRDefault="00474F9A" w:rsidP="00301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from – to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474F9A" w:rsidRPr="00474F9A" w:rsidRDefault="00474F9A" w:rsidP="00477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activities during these periods</w:t>
            </w:r>
            <w:r w:rsidR="00477D1F">
              <w:rPr>
                <w:sz w:val="20"/>
                <w:szCs w:val="20"/>
              </w:rPr>
              <w:t xml:space="preserve"> (NB: for </w:t>
            </w:r>
            <w:r w:rsidR="00477D1F" w:rsidRPr="00477D1F">
              <w:rPr>
                <w:sz w:val="20"/>
                <w:szCs w:val="20"/>
              </w:rPr>
              <w:t>military service</w:t>
            </w:r>
            <w:r w:rsidR="00477D1F">
              <w:rPr>
                <w:sz w:val="20"/>
                <w:szCs w:val="20"/>
              </w:rPr>
              <w:t>,</w:t>
            </w:r>
            <w:r w:rsidR="00477D1F" w:rsidRPr="00477D1F">
              <w:rPr>
                <w:sz w:val="20"/>
                <w:szCs w:val="20"/>
              </w:rPr>
              <w:t xml:space="preserve"> </w:t>
            </w:r>
            <w:r w:rsidR="00477D1F" w:rsidRPr="006B0198">
              <w:rPr>
                <w:sz w:val="20"/>
                <w:szCs w:val="20"/>
                <w:u w:val="single"/>
              </w:rPr>
              <w:t>military unit ID number</w:t>
            </w:r>
            <w:r w:rsidR="00477D1F" w:rsidRPr="00477D1F">
              <w:rPr>
                <w:sz w:val="20"/>
                <w:szCs w:val="20"/>
              </w:rPr>
              <w:t xml:space="preserve"> is mandatory)</w:t>
            </w:r>
          </w:p>
        </w:tc>
      </w:tr>
      <w:tr w:rsidR="00474F9A" w:rsidTr="00826A06">
        <w:tc>
          <w:tcPr>
            <w:tcW w:w="1668" w:type="dxa"/>
          </w:tcPr>
          <w:p w:rsidR="00474F9A" w:rsidRDefault="00474F9A" w:rsidP="00301490"/>
          <w:p w:rsidR="00474F9A" w:rsidRDefault="00474F9A" w:rsidP="00301490"/>
        </w:tc>
        <w:tc>
          <w:tcPr>
            <w:tcW w:w="8079" w:type="dxa"/>
          </w:tcPr>
          <w:p w:rsidR="00474F9A" w:rsidRDefault="00474F9A" w:rsidP="00301490"/>
        </w:tc>
      </w:tr>
      <w:tr w:rsidR="00474F9A" w:rsidTr="00826A06">
        <w:tc>
          <w:tcPr>
            <w:tcW w:w="1668" w:type="dxa"/>
          </w:tcPr>
          <w:p w:rsidR="00474F9A" w:rsidRDefault="00474F9A" w:rsidP="00301490"/>
          <w:p w:rsidR="00474F9A" w:rsidRDefault="00474F9A" w:rsidP="00301490"/>
        </w:tc>
        <w:tc>
          <w:tcPr>
            <w:tcW w:w="8079" w:type="dxa"/>
          </w:tcPr>
          <w:p w:rsidR="00474F9A" w:rsidRDefault="00474F9A" w:rsidP="00301490"/>
        </w:tc>
      </w:tr>
    </w:tbl>
    <w:p w:rsidR="00474F9A" w:rsidRDefault="00474F9A"/>
    <w:sectPr w:rsidR="00474F9A" w:rsidSect="00826A06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9A"/>
    <w:rsid w:val="0006767D"/>
    <w:rsid w:val="000E7AD0"/>
    <w:rsid w:val="000F635F"/>
    <w:rsid w:val="00102D29"/>
    <w:rsid w:val="0012677B"/>
    <w:rsid w:val="00143A3D"/>
    <w:rsid w:val="001C14A6"/>
    <w:rsid w:val="002C66FA"/>
    <w:rsid w:val="00344A74"/>
    <w:rsid w:val="00367E39"/>
    <w:rsid w:val="004213DA"/>
    <w:rsid w:val="0043699B"/>
    <w:rsid w:val="00474F9A"/>
    <w:rsid w:val="00477D1F"/>
    <w:rsid w:val="004F121D"/>
    <w:rsid w:val="00536998"/>
    <w:rsid w:val="005C3D38"/>
    <w:rsid w:val="005F6814"/>
    <w:rsid w:val="00614E2E"/>
    <w:rsid w:val="006B0198"/>
    <w:rsid w:val="007F5ADA"/>
    <w:rsid w:val="00824BFB"/>
    <w:rsid w:val="00826A06"/>
    <w:rsid w:val="00867168"/>
    <w:rsid w:val="008B10C0"/>
    <w:rsid w:val="00911D03"/>
    <w:rsid w:val="00913F38"/>
    <w:rsid w:val="00952ED4"/>
    <w:rsid w:val="00983E53"/>
    <w:rsid w:val="00A14383"/>
    <w:rsid w:val="00A63BFB"/>
    <w:rsid w:val="00A97EE1"/>
    <w:rsid w:val="00B62778"/>
    <w:rsid w:val="00C17DEB"/>
    <w:rsid w:val="00C5592D"/>
    <w:rsid w:val="00C63A5F"/>
    <w:rsid w:val="00D03DA8"/>
    <w:rsid w:val="00D64185"/>
    <w:rsid w:val="00DC4240"/>
    <w:rsid w:val="00EC7B79"/>
    <w:rsid w:val="00F01706"/>
    <w:rsid w:val="00F36CF3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86ACE-8BFF-41F4-9C5D-6551053D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43EC3C7D</Template>
  <TotalTime>2</TotalTime>
  <Pages>2</Pages>
  <Words>152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Keating, Shaun</dc:creator>
  <cp:lastModifiedBy>yharb</cp:lastModifiedBy>
  <cp:revision>2</cp:revision>
  <cp:lastPrinted>2016-02-04T13:03:00Z</cp:lastPrinted>
  <dcterms:created xsi:type="dcterms:W3CDTF">2018-08-02T11:59:00Z</dcterms:created>
  <dcterms:modified xsi:type="dcterms:W3CDTF">2018-08-02T11:59:00Z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d66aa346-bc9c-4841-82d0-93325d962a66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