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E1" w:rsidRPr="00ED228B" w:rsidRDefault="002F02E1" w:rsidP="00F011F6">
      <w:pPr>
        <w:jc w:val="right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Приложение 1</w:t>
      </w:r>
    </w:p>
    <w:bookmarkEnd w:id="0"/>
    <w:p w:rsidR="002F02E1" w:rsidRPr="00ED228B" w:rsidRDefault="002F02E1" w:rsidP="00F011F6">
      <w:pPr>
        <w:rPr>
          <w:sz w:val="28"/>
          <w:szCs w:val="28"/>
        </w:rPr>
      </w:pPr>
    </w:p>
    <w:p w:rsidR="002F02E1" w:rsidRDefault="002F02E1" w:rsidP="00F011F6">
      <w:pPr>
        <w:jc w:val="center"/>
        <w:rPr>
          <w:b/>
          <w:bCs/>
          <w:sz w:val="28"/>
          <w:szCs w:val="28"/>
        </w:rPr>
      </w:pPr>
    </w:p>
    <w:p w:rsidR="002F02E1" w:rsidRPr="00ED228B" w:rsidRDefault="002F02E1" w:rsidP="00F011F6">
      <w:pPr>
        <w:jc w:val="center"/>
        <w:rPr>
          <w:b/>
          <w:bCs/>
          <w:sz w:val="28"/>
          <w:szCs w:val="28"/>
        </w:rPr>
      </w:pPr>
      <w:r w:rsidRPr="00ED228B">
        <w:rPr>
          <w:b/>
          <w:bCs/>
          <w:sz w:val="28"/>
          <w:szCs w:val="28"/>
        </w:rPr>
        <w:t>Положение о Всероссийском конкурсе РСПП</w:t>
      </w:r>
    </w:p>
    <w:p w:rsidR="002F02E1" w:rsidRPr="00ED228B" w:rsidRDefault="002F02E1" w:rsidP="00F011F6">
      <w:pPr>
        <w:jc w:val="center"/>
        <w:rPr>
          <w:sz w:val="28"/>
          <w:szCs w:val="28"/>
        </w:rPr>
      </w:pPr>
      <w:r w:rsidRPr="00ED228B">
        <w:rPr>
          <w:b/>
          <w:bCs/>
          <w:sz w:val="28"/>
          <w:szCs w:val="28"/>
        </w:rPr>
        <w:t>«Лидеры российского бизнеса: динамика и ответственность»</w:t>
      </w:r>
    </w:p>
    <w:p w:rsidR="002F02E1" w:rsidRPr="00ED228B" w:rsidRDefault="002F02E1" w:rsidP="00F011F6">
      <w:pPr>
        <w:rPr>
          <w:sz w:val="28"/>
          <w:szCs w:val="28"/>
        </w:rPr>
      </w:pP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 xml:space="preserve">Настоящее Положение устанавливает цели, порядок проведения и подведения итогов Всероссийского конкурса РСПП «Лидеры российского бизнеса: динамика и ответственность» (далее – Конкурс). </w:t>
      </w:r>
    </w:p>
    <w:p w:rsidR="002F02E1" w:rsidRPr="00ED228B" w:rsidRDefault="002F02E1" w:rsidP="00F011F6">
      <w:pPr>
        <w:ind w:firstLine="0"/>
        <w:rPr>
          <w:sz w:val="28"/>
          <w:szCs w:val="28"/>
        </w:rPr>
      </w:pPr>
    </w:p>
    <w:p w:rsidR="002F02E1" w:rsidRPr="00ED228B" w:rsidRDefault="002F02E1" w:rsidP="00AF5018">
      <w:pPr>
        <w:spacing w:after="120"/>
        <w:rPr>
          <w:b/>
          <w:bCs/>
          <w:sz w:val="28"/>
          <w:szCs w:val="28"/>
        </w:rPr>
      </w:pPr>
      <w:r w:rsidRPr="00ED228B">
        <w:rPr>
          <w:b/>
          <w:bCs/>
          <w:sz w:val="28"/>
          <w:szCs w:val="28"/>
        </w:rPr>
        <w:t>1. Цели Конкурса.</w:t>
      </w: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>1.1. Целями Конкурса являются:</w:t>
      </w: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>- содействие устойчивому развитию компаний, которое отвечает долгосрочным экономическим интересам Российской Федерации;</w:t>
      </w: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>- определение динамично развивающихся компаний по итогам года на основе экономических и социальных показателей их деятельности.</w:t>
      </w:r>
    </w:p>
    <w:p w:rsidR="002F02E1" w:rsidRPr="00ED228B" w:rsidRDefault="002F02E1" w:rsidP="00F011F6">
      <w:pPr>
        <w:rPr>
          <w:sz w:val="28"/>
          <w:szCs w:val="28"/>
        </w:rPr>
      </w:pPr>
    </w:p>
    <w:p w:rsidR="002F02E1" w:rsidRPr="00ED228B" w:rsidRDefault="002F02E1" w:rsidP="00AF5018">
      <w:pPr>
        <w:spacing w:after="120"/>
        <w:rPr>
          <w:b/>
          <w:bCs/>
          <w:sz w:val="28"/>
          <w:szCs w:val="28"/>
        </w:rPr>
      </w:pPr>
      <w:r w:rsidRPr="00ED228B">
        <w:rPr>
          <w:b/>
          <w:bCs/>
          <w:sz w:val="28"/>
          <w:szCs w:val="28"/>
        </w:rPr>
        <w:t>2. Организация Конкурса.</w:t>
      </w: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>2.1. Организатором Конкурса является Российский союз промышленников и предпринимателей (далее – Организатор Конкурса).</w:t>
      </w: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>Организатор Конкурса:</w:t>
      </w:r>
    </w:p>
    <w:p w:rsidR="002F02E1" w:rsidRPr="00ED228B" w:rsidRDefault="002F02E1" w:rsidP="003C10F3">
      <w:pPr>
        <w:ind w:firstLine="698"/>
        <w:rPr>
          <w:sz w:val="28"/>
          <w:szCs w:val="28"/>
        </w:rPr>
      </w:pPr>
      <w:r w:rsidRPr="00ED228B">
        <w:rPr>
          <w:sz w:val="28"/>
          <w:szCs w:val="28"/>
        </w:rPr>
        <w:t>- привлекает в качестве партнеров и соорганизаторов Координационные советы отделений РСПП в федеральных округах (далее - КСО РСПП), региональные отделения РСПП, отраслевые объединения - членов РСПП, организации, осуществляющие информационную, спонсорскую поддержку, органы государственной власти Российской Федерации, и другие организации, разделяющие цели Конкурса;</w:t>
      </w:r>
    </w:p>
    <w:p w:rsidR="002F02E1" w:rsidRPr="00ED228B" w:rsidRDefault="002F02E1" w:rsidP="003C10F3">
      <w:pPr>
        <w:ind w:firstLine="698"/>
        <w:rPr>
          <w:sz w:val="28"/>
          <w:szCs w:val="28"/>
        </w:rPr>
      </w:pPr>
      <w:r w:rsidRPr="00ED228B">
        <w:rPr>
          <w:sz w:val="28"/>
          <w:szCs w:val="28"/>
        </w:rPr>
        <w:t>- осуществляет организационно-техническое и финансовое обеспечение проведения Конкурса.</w:t>
      </w:r>
    </w:p>
    <w:p w:rsidR="002F02E1" w:rsidRPr="00ED228B" w:rsidRDefault="002F02E1" w:rsidP="0034295E">
      <w:pPr>
        <w:rPr>
          <w:sz w:val="28"/>
          <w:szCs w:val="28"/>
        </w:rPr>
      </w:pPr>
      <w:r w:rsidRPr="00ED228B">
        <w:rPr>
          <w:sz w:val="28"/>
          <w:szCs w:val="28"/>
        </w:rPr>
        <w:t>2.2. Участие компаний в Конкурсе бесплатное.</w:t>
      </w: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>2.3. Президент РСПП:</w:t>
      </w:r>
    </w:p>
    <w:p w:rsidR="002F02E1" w:rsidRPr="00ED228B" w:rsidRDefault="002F02E1" w:rsidP="003C10F3">
      <w:pPr>
        <w:rPr>
          <w:sz w:val="28"/>
          <w:szCs w:val="28"/>
        </w:rPr>
      </w:pPr>
      <w:r w:rsidRPr="00ED228B">
        <w:rPr>
          <w:sz w:val="28"/>
          <w:szCs w:val="28"/>
        </w:rPr>
        <w:t>- объявляет Конкурс по итогам года;</w:t>
      </w:r>
    </w:p>
    <w:p w:rsidR="002F02E1" w:rsidRPr="00ED228B" w:rsidRDefault="002F02E1" w:rsidP="003C10F3">
      <w:pPr>
        <w:rPr>
          <w:sz w:val="28"/>
          <w:szCs w:val="28"/>
        </w:rPr>
      </w:pPr>
      <w:r w:rsidRPr="00ED228B">
        <w:rPr>
          <w:sz w:val="28"/>
          <w:szCs w:val="28"/>
        </w:rPr>
        <w:t>- определяет сроки проведения Конкурса;</w:t>
      </w:r>
    </w:p>
    <w:p w:rsidR="002F02E1" w:rsidRPr="00ED228B" w:rsidRDefault="002F02E1" w:rsidP="003C10F3">
      <w:pPr>
        <w:rPr>
          <w:sz w:val="28"/>
          <w:szCs w:val="28"/>
        </w:rPr>
      </w:pPr>
      <w:r w:rsidRPr="00ED228B">
        <w:rPr>
          <w:sz w:val="28"/>
          <w:szCs w:val="28"/>
        </w:rPr>
        <w:t>- утверждает положение о Конкурсе;</w:t>
      </w:r>
    </w:p>
    <w:p w:rsidR="002F02E1" w:rsidRPr="00ED228B" w:rsidRDefault="002F02E1" w:rsidP="003C10F3">
      <w:pPr>
        <w:rPr>
          <w:sz w:val="28"/>
          <w:szCs w:val="28"/>
        </w:rPr>
      </w:pPr>
      <w:r w:rsidRPr="00ED228B">
        <w:rPr>
          <w:sz w:val="28"/>
          <w:szCs w:val="28"/>
        </w:rPr>
        <w:t>- утверждает методику проведения и номинации Конкурса;</w:t>
      </w:r>
    </w:p>
    <w:p w:rsidR="002F02E1" w:rsidRPr="00ED228B" w:rsidRDefault="002F02E1" w:rsidP="003C10F3">
      <w:pPr>
        <w:rPr>
          <w:sz w:val="28"/>
          <w:szCs w:val="28"/>
        </w:rPr>
      </w:pPr>
      <w:r w:rsidRPr="00ED228B">
        <w:rPr>
          <w:sz w:val="28"/>
          <w:szCs w:val="28"/>
        </w:rPr>
        <w:t>- утверждает состав Оргкомитета Конкурса (далее - Оргкомитет);</w:t>
      </w:r>
    </w:p>
    <w:p w:rsidR="002F02E1" w:rsidRPr="00ED228B" w:rsidRDefault="002F02E1" w:rsidP="003C10F3">
      <w:pPr>
        <w:rPr>
          <w:sz w:val="28"/>
          <w:szCs w:val="28"/>
        </w:rPr>
      </w:pPr>
      <w:r w:rsidRPr="00ED228B">
        <w:rPr>
          <w:sz w:val="28"/>
          <w:szCs w:val="28"/>
        </w:rPr>
        <w:t>- утверждает список победителей и номинантов Конкурса.</w:t>
      </w: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>2.4. Соорганизаторы и партнеры Конкурса:</w:t>
      </w:r>
    </w:p>
    <w:p w:rsidR="002F02E1" w:rsidRPr="00ED228B" w:rsidRDefault="002F02E1" w:rsidP="003C10F3">
      <w:pPr>
        <w:ind w:firstLine="698"/>
        <w:rPr>
          <w:sz w:val="28"/>
          <w:szCs w:val="28"/>
        </w:rPr>
      </w:pPr>
      <w:r w:rsidRPr="00ED228B">
        <w:rPr>
          <w:sz w:val="28"/>
          <w:szCs w:val="28"/>
        </w:rPr>
        <w:t>- информируют о Конкурсе в соответствующем регионе, отрасли (сфере, секторе) экономики;</w:t>
      </w:r>
    </w:p>
    <w:p w:rsidR="002F02E1" w:rsidRPr="00ED228B" w:rsidRDefault="002F02E1" w:rsidP="003C10F3">
      <w:pPr>
        <w:ind w:firstLine="698"/>
        <w:rPr>
          <w:sz w:val="28"/>
          <w:szCs w:val="28"/>
        </w:rPr>
      </w:pPr>
      <w:r w:rsidRPr="00ED228B">
        <w:rPr>
          <w:sz w:val="28"/>
          <w:szCs w:val="28"/>
        </w:rPr>
        <w:t>- размещают информацию о Конкурсе на своих сайтах;</w:t>
      </w:r>
    </w:p>
    <w:p w:rsidR="002F02E1" w:rsidRPr="00ED228B" w:rsidRDefault="002F02E1" w:rsidP="003C10F3">
      <w:pPr>
        <w:ind w:firstLine="698"/>
        <w:rPr>
          <w:sz w:val="28"/>
          <w:szCs w:val="28"/>
        </w:rPr>
      </w:pPr>
      <w:r w:rsidRPr="00ED228B">
        <w:rPr>
          <w:sz w:val="28"/>
          <w:szCs w:val="28"/>
        </w:rPr>
        <w:t>- проводят необходимую работу по организации Конкурса на уровне федеральных округов, регионов и отраслевых объединений.</w:t>
      </w:r>
    </w:p>
    <w:p w:rsidR="002F02E1" w:rsidRPr="00ED228B" w:rsidRDefault="002F02E1" w:rsidP="00F011F6">
      <w:pPr>
        <w:rPr>
          <w:sz w:val="28"/>
          <w:szCs w:val="28"/>
        </w:rPr>
      </w:pPr>
      <w:r w:rsidRPr="00ED228B">
        <w:rPr>
          <w:sz w:val="28"/>
          <w:szCs w:val="28"/>
        </w:rPr>
        <w:t>2.5. В целях организации и проведения Конкурса создается Оргкомитет.</w:t>
      </w:r>
    </w:p>
    <w:p w:rsidR="002F02E1" w:rsidRPr="00ED228B" w:rsidRDefault="002F02E1" w:rsidP="00E84209">
      <w:pPr>
        <w:rPr>
          <w:sz w:val="28"/>
          <w:szCs w:val="28"/>
        </w:rPr>
      </w:pPr>
      <w:r w:rsidRPr="00ED228B">
        <w:rPr>
          <w:sz w:val="28"/>
          <w:szCs w:val="28"/>
        </w:rPr>
        <w:t xml:space="preserve">2.5.1. </w:t>
      </w:r>
      <w:r w:rsidRPr="00ED228B">
        <w:rPr>
          <w:sz w:val="28"/>
          <w:szCs w:val="28"/>
        </w:rPr>
        <w:tab/>
        <w:t>Оргкомитет возглавляет Председатель, который назначается Президентом РСПП и является Исполнительным вице-президентом РСПП.</w:t>
      </w:r>
    </w:p>
    <w:p w:rsidR="002F02E1" w:rsidRPr="00ED228B" w:rsidRDefault="002F02E1" w:rsidP="00E84209">
      <w:pPr>
        <w:rPr>
          <w:sz w:val="28"/>
          <w:szCs w:val="28"/>
        </w:rPr>
      </w:pPr>
      <w:r w:rsidRPr="00ED228B">
        <w:rPr>
          <w:sz w:val="28"/>
          <w:szCs w:val="28"/>
        </w:rPr>
        <w:t xml:space="preserve">2.5.2. </w:t>
      </w:r>
      <w:r w:rsidRPr="00ED228B">
        <w:rPr>
          <w:sz w:val="28"/>
          <w:szCs w:val="28"/>
        </w:rPr>
        <w:tab/>
        <w:t>Председатель организует работу Оргкомитета и представляет на утверждение Президенту РСПП его персональный состав.</w:t>
      </w:r>
    </w:p>
    <w:p w:rsidR="002F02E1" w:rsidRPr="00ED228B" w:rsidRDefault="002F02E1" w:rsidP="00E84209">
      <w:pPr>
        <w:rPr>
          <w:sz w:val="28"/>
          <w:szCs w:val="28"/>
        </w:rPr>
      </w:pPr>
      <w:r w:rsidRPr="00ED228B">
        <w:rPr>
          <w:sz w:val="28"/>
          <w:szCs w:val="28"/>
        </w:rPr>
        <w:t xml:space="preserve">2.5.3. В состав Оргкомитета входят представители рабочих органов РСПП и аппарата РСПП. </w:t>
      </w:r>
    </w:p>
    <w:p w:rsidR="002F02E1" w:rsidRPr="00ED228B" w:rsidRDefault="002F02E1" w:rsidP="00E84209">
      <w:pPr>
        <w:rPr>
          <w:sz w:val="28"/>
          <w:szCs w:val="28"/>
        </w:rPr>
      </w:pPr>
      <w:r w:rsidRPr="00ED228B">
        <w:rPr>
          <w:sz w:val="28"/>
          <w:szCs w:val="28"/>
        </w:rPr>
        <w:t xml:space="preserve">2.5.4. </w:t>
      </w:r>
      <w:r w:rsidRPr="00ED228B">
        <w:rPr>
          <w:sz w:val="28"/>
          <w:szCs w:val="28"/>
        </w:rPr>
        <w:tab/>
        <w:t>Оргкомитет разрабатывает и представляет на утверждение Президенту РСПП:</w:t>
      </w:r>
    </w:p>
    <w:p w:rsidR="002F02E1" w:rsidRPr="00ED228B" w:rsidRDefault="002F02E1" w:rsidP="00E84209">
      <w:pPr>
        <w:rPr>
          <w:sz w:val="28"/>
          <w:szCs w:val="28"/>
        </w:rPr>
      </w:pPr>
      <w:r w:rsidRPr="00ED228B">
        <w:rPr>
          <w:sz w:val="28"/>
          <w:szCs w:val="28"/>
        </w:rPr>
        <w:t>- положение о Конкурсе;</w:t>
      </w:r>
    </w:p>
    <w:p w:rsidR="002F02E1" w:rsidRPr="00ED228B" w:rsidRDefault="002F02E1" w:rsidP="00E84209">
      <w:pPr>
        <w:rPr>
          <w:sz w:val="28"/>
          <w:szCs w:val="28"/>
        </w:rPr>
      </w:pPr>
      <w:r w:rsidRPr="00ED228B">
        <w:rPr>
          <w:sz w:val="28"/>
          <w:szCs w:val="28"/>
        </w:rPr>
        <w:t xml:space="preserve">- методику проведения Конкурса; </w:t>
      </w:r>
    </w:p>
    <w:p w:rsidR="002F02E1" w:rsidRDefault="002F02E1" w:rsidP="00E84209">
      <w:pPr>
        <w:rPr>
          <w:sz w:val="28"/>
          <w:szCs w:val="28"/>
        </w:rPr>
      </w:pPr>
      <w:r w:rsidRPr="00ED228B">
        <w:rPr>
          <w:sz w:val="28"/>
          <w:szCs w:val="28"/>
        </w:rPr>
        <w:t>- перечень номинаций Конкурса;</w:t>
      </w:r>
    </w:p>
    <w:p w:rsidR="002F02E1" w:rsidRPr="00ED228B" w:rsidRDefault="002F02E1" w:rsidP="00E84209">
      <w:pPr>
        <w:rPr>
          <w:sz w:val="28"/>
          <w:szCs w:val="28"/>
        </w:rPr>
      </w:pPr>
      <w:r>
        <w:rPr>
          <w:sz w:val="28"/>
          <w:szCs w:val="28"/>
        </w:rPr>
        <w:t>- анкету участника Конкурса;</w:t>
      </w:r>
    </w:p>
    <w:p w:rsidR="002F02E1" w:rsidRPr="00ED228B" w:rsidRDefault="002F02E1" w:rsidP="00E84209">
      <w:pPr>
        <w:rPr>
          <w:sz w:val="28"/>
          <w:szCs w:val="28"/>
        </w:rPr>
      </w:pPr>
      <w:r w:rsidRPr="00ED228B">
        <w:rPr>
          <w:sz w:val="28"/>
          <w:szCs w:val="28"/>
        </w:rPr>
        <w:t>- дизайн наград победителей Конкурса.</w:t>
      </w:r>
    </w:p>
    <w:p w:rsidR="002F02E1" w:rsidRPr="00ED228B" w:rsidRDefault="002F02E1" w:rsidP="00C66276">
      <w:pPr>
        <w:ind w:left="709"/>
        <w:rPr>
          <w:sz w:val="28"/>
          <w:szCs w:val="28"/>
        </w:rPr>
      </w:pPr>
    </w:p>
    <w:p w:rsidR="002F02E1" w:rsidRPr="00ED228B" w:rsidRDefault="002F02E1" w:rsidP="00AF5018">
      <w:pPr>
        <w:spacing w:after="120"/>
        <w:rPr>
          <w:b/>
          <w:bCs/>
          <w:sz w:val="28"/>
          <w:szCs w:val="28"/>
        </w:rPr>
      </w:pPr>
      <w:r w:rsidRPr="00ED228B">
        <w:rPr>
          <w:b/>
          <w:bCs/>
          <w:sz w:val="28"/>
          <w:szCs w:val="28"/>
        </w:rPr>
        <w:t>3. Порядок проведения, подведения итогов, объявления и награждения победителей Конкурса.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3.1. Конкурс проводится ежегодно.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3.2. Конкурс проводится в два тура.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Сроки проведения туров определяются Оргкомитетом.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3.2.1. В первом туре Конкурса Оргкомитетом формирует предварительные отраслевые списки лидеров на основе информации, представленной компаниями, в соответствии с методикой Конкурса.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Сформированные предварительные отраслевые списки лидеров Конкурса направляются в рабочие органы РСПП по направлениям деятельности, которые рассматривают их и представляют уточненные списки предварительно отобранных организаций в Оргкомитет.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3.2.2. Во втором туре Конкурса Оргкомитет формирует окончательный список победителей. При этом для проверки участников используются базы данных Интерфакса «Спарк», Росстата и других информационных ресурсов</w:t>
      </w:r>
      <w:r w:rsidRPr="00ED228B">
        <w:rPr>
          <w:i/>
          <w:iCs/>
          <w:sz w:val="28"/>
          <w:szCs w:val="28"/>
          <w:lang w:eastAsia="ru-RU"/>
        </w:rPr>
        <w:t>.</w:t>
      </w:r>
      <w:r w:rsidRPr="00ED228B">
        <w:rPr>
          <w:sz w:val="28"/>
          <w:szCs w:val="28"/>
          <w:lang w:eastAsia="ru-RU"/>
        </w:rPr>
        <w:t xml:space="preserve"> Дополнительно происходит рассылка запросов в организации, обработка информации, не входящей в статотчетность.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 xml:space="preserve">3.2.3. Оргкомитет подводит итоги второго тура, оформляет итоговый протокол с указанием победителей Конкурса по соответствующим номинациям, и представляет его на утверждение Президенту РСПП. 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3.2.4. </w:t>
      </w:r>
      <w:r w:rsidRPr="00ED228B">
        <w:rPr>
          <w:sz w:val="28"/>
          <w:szCs w:val="28"/>
          <w:lang w:eastAsia="ru-RU"/>
        </w:rPr>
        <w:t>Победитель не может быть награжден в одной и той же номинации два года подряд.</w:t>
      </w:r>
    </w:p>
    <w:p w:rsidR="002F02E1" w:rsidRPr="00ED228B" w:rsidRDefault="002F02E1" w:rsidP="00E84209">
      <w:pPr>
        <w:rPr>
          <w:sz w:val="28"/>
          <w:szCs w:val="28"/>
          <w:highlight w:val="yellow"/>
          <w:lang w:eastAsia="ru-RU"/>
        </w:rPr>
      </w:pPr>
      <w:r w:rsidRPr="00ED228B">
        <w:rPr>
          <w:sz w:val="28"/>
          <w:szCs w:val="28"/>
          <w:lang w:eastAsia="ru-RU"/>
        </w:rPr>
        <w:t xml:space="preserve">Победителем может быть только </w:t>
      </w:r>
      <w:r>
        <w:rPr>
          <w:sz w:val="28"/>
          <w:szCs w:val="28"/>
          <w:lang w:eastAsia="ru-RU"/>
        </w:rPr>
        <w:t>компания-</w:t>
      </w:r>
      <w:r w:rsidRPr="00ED228B">
        <w:rPr>
          <w:sz w:val="28"/>
          <w:szCs w:val="28"/>
          <w:lang w:eastAsia="ru-RU"/>
        </w:rPr>
        <w:t>прямой или ассоциированный член (член регионального отделения или отраслевого объединения) РСПП.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Оргкомитет вправе внести предложение о присуждении Гран-при Конкурса Президенту РСПП.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3.2.</w:t>
      </w:r>
      <w:r>
        <w:rPr>
          <w:sz w:val="28"/>
          <w:szCs w:val="28"/>
          <w:lang w:eastAsia="ru-RU"/>
        </w:rPr>
        <w:t>5</w:t>
      </w:r>
      <w:r w:rsidRPr="00ED228B">
        <w:rPr>
          <w:sz w:val="28"/>
          <w:szCs w:val="28"/>
          <w:lang w:eastAsia="ru-RU"/>
        </w:rPr>
        <w:t>. Итоги Конкурса после утверждения Президентом РСПП размещаются на сайте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3.3. Победители Конкурса награждаются почетными знаками и дипломами.</w:t>
      </w:r>
    </w:p>
    <w:p w:rsidR="002F02E1" w:rsidRPr="00ED228B" w:rsidRDefault="002F02E1" w:rsidP="00E84209">
      <w:pPr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3.4. Церемония награждения победителей Конкурса проводится Оргкомитетом в рамках мероприятий «Недели российского бизнеса».</w:t>
      </w:r>
    </w:p>
    <w:p w:rsidR="002F02E1" w:rsidRPr="00ED228B" w:rsidRDefault="002F02E1" w:rsidP="00C66276">
      <w:pPr>
        <w:ind w:firstLine="0"/>
        <w:rPr>
          <w:sz w:val="28"/>
          <w:szCs w:val="28"/>
          <w:lang w:eastAsia="ru-RU"/>
        </w:rPr>
      </w:pPr>
    </w:p>
    <w:p w:rsidR="002F02E1" w:rsidRPr="00ED228B" w:rsidRDefault="002F02E1" w:rsidP="00AF5018">
      <w:pPr>
        <w:spacing w:after="120"/>
        <w:ind w:firstLine="0"/>
        <w:rPr>
          <w:b/>
          <w:bCs/>
          <w:sz w:val="28"/>
          <w:szCs w:val="28"/>
          <w:lang w:eastAsia="ru-RU"/>
        </w:rPr>
      </w:pPr>
      <w:r w:rsidRPr="00ED228B">
        <w:rPr>
          <w:b/>
          <w:bCs/>
          <w:sz w:val="28"/>
          <w:szCs w:val="28"/>
          <w:lang w:eastAsia="ru-RU"/>
        </w:rPr>
        <w:t>4. Финансирование конкурса и делопроизводство</w:t>
      </w:r>
    </w:p>
    <w:p w:rsidR="002F02E1" w:rsidRPr="00ED228B" w:rsidRDefault="002F02E1" w:rsidP="00C66276">
      <w:pPr>
        <w:ind w:firstLine="0"/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4.1. Источниками финансирования Конкурса являются:</w:t>
      </w:r>
    </w:p>
    <w:p w:rsidR="002F02E1" w:rsidRPr="00ED228B" w:rsidRDefault="002F02E1" w:rsidP="00C66276">
      <w:pPr>
        <w:ind w:left="708" w:firstLine="0"/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1) средства организатора Конкурса;</w:t>
      </w:r>
    </w:p>
    <w:p w:rsidR="002F02E1" w:rsidRPr="00ED228B" w:rsidRDefault="002F02E1" w:rsidP="00C66276">
      <w:pPr>
        <w:ind w:left="708" w:firstLine="0"/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2) привлеченные средства.</w:t>
      </w:r>
    </w:p>
    <w:p w:rsidR="002F02E1" w:rsidRPr="00ED228B" w:rsidRDefault="002F02E1" w:rsidP="00C66276">
      <w:pPr>
        <w:ind w:firstLine="0"/>
        <w:rPr>
          <w:sz w:val="28"/>
          <w:szCs w:val="28"/>
          <w:lang w:eastAsia="ru-RU"/>
        </w:rPr>
      </w:pPr>
      <w:r w:rsidRPr="00ED228B">
        <w:rPr>
          <w:sz w:val="28"/>
          <w:szCs w:val="28"/>
          <w:lang w:eastAsia="ru-RU"/>
        </w:rPr>
        <w:t>4.2. 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sectPr w:rsidR="002F02E1" w:rsidRPr="00ED228B" w:rsidSect="00ED228B">
      <w:footerReference w:type="default" r:id="rId7"/>
      <w:pgSz w:w="11906" w:h="16838"/>
      <w:pgMar w:top="709" w:right="850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E1" w:rsidRDefault="002F02E1" w:rsidP="00A06883">
      <w:r>
        <w:separator/>
      </w:r>
    </w:p>
  </w:endnote>
  <w:endnote w:type="continuationSeparator" w:id="0">
    <w:p w:rsidR="002F02E1" w:rsidRDefault="002F02E1" w:rsidP="00A0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Letter Got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E1" w:rsidRDefault="002F02E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F02E1" w:rsidRDefault="002F0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E1" w:rsidRDefault="002F02E1" w:rsidP="00A06883">
      <w:r>
        <w:separator/>
      </w:r>
    </w:p>
  </w:footnote>
  <w:footnote w:type="continuationSeparator" w:id="0">
    <w:p w:rsidR="002F02E1" w:rsidRDefault="002F02E1" w:rsidP="00A0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51"/>
    <w:multiLevelType w:val="hybridMultilevel"/>
    <w:tmpl w:val="895CF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7F86"/>
    <w:multiLevelType w:val="hybridMultilevel"/>
    <w:tmpl w:val="05DAE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92F61"/>
    <w:multiLevelType w:val="multilevel"/>
    <w:tmpl w:val="93BE4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06148A"/>
    <w:multiLevelType w:val="hybridMultilevel"/>
    <w:tmpl w:val="0D724A6A"/>
    <w:lvl w:ilvl="0" w:tplc="A81A6F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8E4F73"/>
    <w:multiLevelType w:val="hybridMultilevel"/>
    <w:tmpl w:val="7822134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5">
    <w:nsid w:val="2CF978D6"/>
    <w:multiLevelType w:val="hybridMultilevel"/>
    <w:tmpl w:val="E34EB0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3514B80"/>
    <w:multiLevelType w:val="hybridMultilevel"/>
    <w:tmpl w:val="D1F8AAF2"/>
    <w:lvl w:ilvl="0" w:tplc="14CADE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9967F1"/>
    <w:multiLevelType w:val="multilevel"/>
    <w:tmpl w:val="1284D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C73575"/>
    <w:multiLevelType w:val="hybridMultilevel"/>
    <w:tmpl w:val="127EB33E"/>
    <w:lvl w:ilvl="0" w:tplc="4B5A2B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67C28"/>
    <w:multiLevelType w:val="multilevel"/>
    <w:tmpl w:val="CB6EF93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90544E2"/>
    <w:multiLevelType w:val="hybridMultilevel"/>
    <w:tmpl w:val="89725002"/>
    <w:lvl w:ilvl="0" w:tplc="9AC020A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136674E"/>
    <w:multiLevelType w:val="hybridMultilevel"/>
    <w:tmpl w:val="4D08B05A"/>
    <w:lvl w:ilvl="0" w:tplc="7898ED7C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34D2000"/>
    <w:multiLevelType w:val="hybridMultilevel"/>
    <w:tmpl w:val="A34E9A5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77DC0D4C"/>
    <w:multiLevelType w:val="hybridMultilevel"/>
    <w:tmpl w:val="068CA54E"/>
    <w:lvl w:ilvl="0" w:tplc="1B5E642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43ECE"/>
    <w:multiLevelType w:val="hybridMultilevel"/>
    <w:tmpl w:val="3E78D2DE"/>
    <w:lvl w:ilvl="0" w:tplc="A3EC30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698"/>
    <w:rsid w:val="00000163"/>
    <w:rsid w:val="00001351"/>
    <w:rsid w:val="0000157E"/>
    <w:rsid w:val="0000198F"/>
    <w:rsid w:val="00001B69"/>
    <w:rsid w:val="000026EF"/>
    <w:rsid w:val="0000282A"/>
    <w:rsid w:val="00003527"/>
    <w:rsid w:val="0000384E"/>
    <w:rsid w:val="00003E28"/>
    <w:rsid w:val="00004A01"/>
    <w:rsid w:val="00004F4F"/>
    <w:rsid w:val="0000509E"/>
    <w:rsid w:val="000064C8"/>
    <w:rsid w:val="0000691E"/>
    <w:rsid w:val="00006999"/>
    <w:rsid w:val="00007C03"/>
    <w:rsid w:val="00011A8D"/>
    <w:rsid w:val="00012176"/>
    <w:rsid w:val="00012529"/>
    <w:rsid w:val="00012CDC"/>
    <w:rsid w:val="00012F6A"/>
    <w:rsid w:val="00013053"/>
    <w:rsid w:val="0001367F"/>
    <w:rsid w:val="00013F02"/>
    <w:rsid w:val="00014D30"/>
    <w:rsid w:val="0001726D"/>
    <w:rsid w:val="00017476"/>
    <w:rsid w:val="00017BAB"/>
    <w:rsid w:val="00017FD4"/>
    <w:rsid w:val="000208E8"/>
    <w:rsid w:val="00021208"/>
    <w:rsid w:val="0002126D"/>
    <w:rsid w:val="00021756"/>
    <w:rsid w:val="00021A8A"/>
    <w:rsid w:val="00022AF8"/>
    <w:rsid w:val="0002301A"/>
    <w:rsid w:val="00023DA0"/>
    <w:rsid w:val="000244F3"/>
    <w:rsid w:val="00024C15"/>
    <w:rsid w:val="00026E60"/>
    <w:rsid w:val="000273BA"/>
    <w:rsid w:val="00027A6E"/>
    <w:rsid w:val="00027C2A"/>
    <w:rsid w:val="00031932"/>
    <w:rsid w:val="00031978"/>
    <w:rsid w:val="000326B3"/>
    <w:rsid w:val="000329B6"/>
    <w:rsid w:val="00032A50"/>
    <w:rsid w:val="00033AE1"/>
    <w:rsid w:val="00034E5E"/>
    <w:rsid w:val="000352FD"/>
    <w:rsid w:val="0003578F"/>
    <w:rsid w:val="00035C48"/>
    <w:rsid w:val="00036BE6"/>
    <w:rsid w:val="00036D56"/>
    <w:rsid w:val="00036DC8"/>
    <w:rsid w:val="00037038"/>
    <w:rsid w:val="000402ED"/>
    <w:rsid w:val="00040506"/>
    <w:rsid w:val="00040E52"/>
    <w:rsid w:val="00041A5F"/>
    <w:rsid w:val="00042223"/>
    <w:rsid w:val="00042B60"/>
    <w:rsid w:val="000433EA"/>
    <w:rsid w:val="00044696"/>
    <w:rsid w:val="00044776"/>
    <w:rsid w:val="00044BE5"/>
    <w:rsid w:val="0004502E"/>
    <w:rsid w:val="00045C6A"/>
    <w:rsid w:val="00046861"/>
    <w:rsid w:val="0005063B"/>
    <w:rsid w:val="00050AC2"/>
    <w:rsid w:val="0005209F"/>
    <w:rsid w:val="00052676"/>
    <w:rsid w:val="000526F6"/>
    <w:rsid w:val="0005293F"/>
    <w:rsid w:val="00052AF8"/>
    <w:rsid w:val="00053547"/>
    <w:rsid w:val="000551D0"/>
    <w:rsid w:val="00055F57"/>
    <w:rsid w:val="000564C3"/>
    <w:rsid w:val="00056A6E"/>
    <w:rsid w:val="00056BA3"/>
    <w:rsid w:val="00056D28"/>
    <w:rsid w:val="00057297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0407"/>
    <w:rsid w:val="0007138C"/>
    <w:rsid w:val="00071FB9"/>
    <w:rsid w:val="00072012"/>
    <w:rsid w:val="00073906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3161"/>
    <w:rsid w:val="000834A7"/>
    <w:rsid w:val="000843A3"/>
    <w:rsid w:val="000843E3"/>
    <w:rsid w:val="00084545"/>
    <w:rsid w:val="00084F86"/>
    <w:rsid w:val="000859DB"/>
    <w:rsid w:val="00085E56"/>
    <w:rsid w:val="00086406"/>
    <w:rsid w:val="000913A8"/>
    <w:rsid w:val="00091677"/>
    <w:rsid w:val="00091A35"/>
    <w:rsid w:val="000925E5"/>
    <w:rsid w:val="00092CA6"/>
    <w:rsid w:val="00092E06"/>
    <w:rsid w:val="00093970"/>
    <w:rsid w:val="00094200"/>
    <w:rsid w:val="00095942"/>
    <w:rsid w:val="00095D1A"/>
    <w:rsid w:val="00097ED2"/>
    <w:rsid w:val="000A0AF3"/>
    <w:rsid w:val="000A0BF0"/>
    <w:rsid w:val="000A21BF"/>
    <w:rsid w:val="000A26A7"/>
    <w:rsid w:val="000A314E"/>
    <w:rsid w:val="000A3177"/>
    <w:rsid w:val="000A474D"/>
    <w:rsid w:val="000A54FE"/>
    <w:rsid w:val="000A5CDA"/>
    <w:rsid w:val="000A6226"/>
    <w:rsid w:val="000A6E7E"/>
    <w:rsid w:val="000B163F"/>
    <w:rsid w:val="000B1B37"/>
    <w:rsid w:val="000B1B3C"/>
    <w:rsid w:val="000B1C59"/>
    <w:rsid w:val="000B1C5E"/>
    <w:rsid w:val="000B2096"/>
    <w:rsid w:val="000B4064"/>
    <w:rsid w:val="000B4D21"/>
    <w:rsid w:val="000B4EFC"/>
    <w:rsid w:val="000B5A49"/>
    <w:rsid w:val="000B5F0C"/>
    <w:rsid w:val="000B71E2"/>
    <w:rsid w:val="000B75ED"/>
    <w:rsid w:val="000B7ADA"/>
    <w:rsid w:val="000C32CC"/>
    <w:rsid w:val="000C363D"/>
    <w:rsid w:val="000C3B19"/>
    <w:rsid w:val="000C3DCF"/>
    <w:rsid w:val="000C40F5"/>
    <w:rsid w:val="000C46E7"/>
    <w:rsid w:val="000C48E6"/>
    <w:rsid w:val="000C5FC6"/>
    <w:rsid w:val="000C7F4F"/>
    <w:rsid w:val="000D0113"/>
    <w:rsid w:val="000D03F8"/>
    <w:rsid w:val="000D0A6D"/>
    <w:rsid w:val="000D190D"/>
    <w:rsid w:val="000D1DCF"/>
    <w:rsid w:val="000D24E3"/>
    <w:rsid w:val="000D2851"/>
    <w:rsid w:val="000D309E"/>
    <w:rsid w:val="000D33FD"/>
    <w:rsid w:val="000D4186"/>
    <w:rsid w:val="000D4567"/>
    <w:rsid w:val="000E0C4A"/>
    <w:rsid w:val="000E2418"/>
    <w:rsid w:val="000E246B"/>
    <w:rsid w:val="000E2AA4"/>
    <w:rsid w:val="000E593F"/>
    <w:rsid w:val="000E6AA7"/>
    <w:rsid w:val="000E6BB3"/>
    <w:rsid w:val="000F0785"/>
    <w:rsid w:val="000F1324"/>
    <w:rsid w:val="000F14E4"/>
    <w:rsid w:val="000F22D3"/>
    <w:rsid w:val="000F28CB"/>
    <w:rsid w:val="000F2A17"/>
    <w:rsid w:val="000F31B2"/>
    <w:rsid w:val="000F34AF"/>
    <w:rsid w:val="000F65C6"/>
    <w:rsid w:val="001000C4"/>
    <w:rsid w:val="00100996"/>
    <w:rsid w:val="001021B3"/>
    <w:rsid w:val="00102456"/>
    <w:rsid w:val="0010270B"/>
    <w:rsid w:val="00102FB0"/>
    <w:rsid w:val="00104FAC"/>
    <w:rsid w:val="001060EE"/>
    <w:rsid w:val="00106469"/>
    <w:rsid w:val="001067F5"/>
    <w:rsid w:val="00106874"/>
    <w:rsid w:val="00107DCA"/>
    <w:rsid w:val="00110C7F"/>
    <w:rsid w:val="001116C7"/>
    <w:rsid w:val="00111A51"/>
    <w:rsid w:val="00111E7D"/>
    <w:rsid w:val="00112110"/>
    <w:rsid w:val="00112347"/>
    <w:rsid w:val="00113310"/>
    <w:rsid w:val="001134D2"/>
    <w:rsid w:val="00113506"/>
    <w:rsid w:val="00113889"/>
    <w:rsid w:val="00116443"/>
    <w:rsid w:val="00116A84"/>
    <w:rsid w:val="00116DC4"/>
    <w:rsid w:val="00117438"/>
    <w:rsid w:val="001213FB"/>
    <w:rsid w:val="0012193C"/>
    <w:rsid w:val="00121DCA"/>
    <w:rsid w:val="001225A7"/>
    <w:rsid w:val="001230F1"/>
    <w:rsid w:val="00123FA2"/>
    <w:rsid w:val="001257DE"/>
    <w:rsid w:val="00127061"/>
    <w:rsid w:val="00127B26"/>
    <w:rsid w:val="00130B11"/>
    <w:rsid w:val="00131F12"/>
    <w:rsid w:val="00131FDA"/>
    <w:rsid w:val="00132BB0"/>
    <w:rsid w:val="00132E2C"/>
    <w:rsid w:val="0013304D"/>
    <w:rsid w:val="00133CB7"/>
    <w:rsid w:val="00134001"/>
    <w:rsid w:val="00134F20"/>
    <w:rsid w:val="00136E9C"/>
    <w:rsid w:val="00137219"/>
    <w:rsid w:val="00137354"/>
    <w:rsid w:val="00137B43"/>
    <w:rsid w:val="00140C9B"/>
    <w:rsid w:val="00140CB3"/>
    <w:rsid w:val="001410FA"/>
    <w:rsid w:val="0014218F"/>
    <w:rsid w:val="001425B0"/>
    <w:rsid w:val="00142852"/>
    <w:rsid w:val="00142D4C"/>
    <w:rsid w:val="00143435"/>
    <w:rsid w:val="001448F9"/>
    <w:rsid w:val="00145FAC"/>
    <w:rsid w:val="001467E1"/>
    <w:rsid w:val="00146ABB"/>
    <w:rsid w:val="00147058"/>
    <w:rsid w:val="001471E9"/>
    <w:rsid w:val="001505C9"/>
    <w:rsid w:val="00150E36"/>
    <w:rsid w:val="00151264"/>
    <w:rsid w:val="0015158B"/>
    <w:rsid w:val="001526F8"/>
    <w:rsid w:val="001530A3"/>
    <w:rsid w:val="00153652"/>
    <w:rsid w:val="00153AE4"/>
    <w:rsid w:val="00153F0C"/>
    <w:rsid w:val="001546AE"/>
    <w:rsid w:val="00155345"/>
    <w:rsid w:val="0015574C"/>
    <w:rsid w:val="00155D90"/>
    <w:rsid w:val="00155F60"/>
    <w:rsid w:val="001566CF"/>
    <w:rsid w:val="00156CBB"/>
    <w:rsid w:val="001577F9"/>
    <w:rsid w:val="00157C05"/>
    <w:rsid w:val="00157FB0"/>
    <w:rsid w:val="00160120"/>
    <w:rsid w:val="001604A9"/>
    <w:rsid w:val="00160703"/>
    <w:rsid w:val="0016115D"/>
    <w:rsid w:val="00164EF3"/>
    <w:rsid w:val="001656A3"/>
    <w:rsid w:val="00166553"/>
    <w:rsid w:val="001669A0"/>
    <w:rsid w:val="00166E4B"/>
    <w:rsid w:val="00167F1A"/>
    <w:rsid w:val="00171058"/>
    <w:rsid w:val="00172EFF"/>
    <w:rsid w:val="00173C8C"/>
    <w:rsid w:val="0017499F"/>
    <w:rsid w:val="00175982"/>
    <w:rsid w:val="0017601F"/>
    <w:rsid w:val="0017714B"/>
    <w:rsid w:val="001806E4"/>
    <w:rsid w:val="00182F55"/>
    <w:rsid w:val="00184228"/>
    <w:rsid w:val="0018474F"/>
    <w:rsid w:val="001860AC"/>
    <w:rsid w:val="001861B7"/>
    <w:rsid w:val="001865AB"/>
    <w:rsid w:val="001869B4"/>
    <w:rsid w:val="0018754A"/>
    <w:rsid w:val="00190195"/>
    <w:rsid w:val="00190B7E"/>
    <w:rsid w:val="00190BE5"/>
    <w:rsid w:val="00191675"/>
    <w:rsid w:val="0019234F"/>
    <w:rsid w:val="00192815"/>
    <w:rsid w:val="00192D01"/>
    <w:rsid w:val="00193814"/>
    <w:rsid w:val="0019386E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A96"/>
    <w:rsid w:val="001A0B41"/>
    <w:rsid w:val="001A0D40"/>
    <w:rsid w:val="001A1C7F"/>
    <w:rsid w:val="001A4474"/>
    <w:rsid w:val="001A4730"/>
    <w:rsid w:val="001A4F59"/>
    <w:rsid w:val="001A6779"/>
    <w:rsid w:val="001A6D32"/>
    <w:rsid w:val="001A7EBA"/>
    <w:rsid w:val="001B1184"/>
    <w:rsid w:val="001B13D0"/>
    <w:rsid w:val="001B195E"/>
    <w:rsid w:val="001B24FC"/>
    <w:rsid w:val="001B262D"/>
    <w:rsid w:val="001B2A2F"/>
    <w:rsid w:val="001B2C5E"/>
    <w:rsid w:val="001B35FD"/>
    <w:rsid w:val="001B366B"/>
    <w:rsid w:val="001B38DE"/>
    <w:rsid w:val="001B39D5"/>
    <w:rsid w:val="001B3E08"/>
    <w:rsid w:val="001B586B"/>
    <w:rsid w:val="001B616B"/>
    <w:rsid w:val="001B6BD0"/>
    <w:rsid w:val="001C01D9"/>
    <w:rsid w:val="001C1281"/>
    <w:rsid w:val="001C2894"/>
    <w:rsid w:val="001C2BB9"/>
    <w:rsid w:val="001C2E4D"/>
    <w:rsid w:val="001C32C4"/>
    <w:rsid w:val="001C448E"/>
    <w:rsid w:val="001C52A9"/>
    <w:rsid w:val="001C5965"/>
    <w:rsid w:val="001C5C75"/>
    <w:rsid w:val="001D1108"/>
    <w:rsid w:val="001D16F4"/>
    <w:rsid w:val="001D319E"/>
    <w:rsid w:val="001D427D"/>
    <w:rsid w:val="001D4381"/>
    <w:rsid w:val="001D4EDB"/>
    <w:rsid w:val="001D4FA8"/>
    <w:rsid w:val="001D5878"/>
    <w:rsid w:val="001D5E0D"/>
    <w:rsid w:val="001D67E1"/>
    <w:rsid w:val="001D75D8"/>
    <w:rsid w:val="001D7EE7"/>
    <w:rsid w:val="001E0643"/>
    <w:rsid w:val="001E1043"/>
    <w:rsid w:val="001E29AB"/>
    <w:rsid w:val="001E2E5C"/>
    <w:rsid w:val="001E2E68"/>
    <w:rsid w:val="001E378A"/>
    <w:rsid w:val="001E40B7"/>
    <w:rsid w:val="001E417F"/>
    <w:rsid w:val="001E4664"/>
    <w:rsid w:val="001E4B91"/>
    <w:rsid w:val="001E534A"/>
    <w:rsid w:val="001E5436"/>
    <w:rsid w:val="001E57A3"/>
    <w:rsid w:val="001E5D8B"/>
    <w:rsid w:val="001E60B6"/>
    <w:rsid w:val="001E6C9C"/>
    <w:rsid w:val="001E78AF"/>
    <w:rsid w:val="001F0450"/>
    <w:rsid w:val="001F0FE7"/>
    <w:rsid w:val="001F1588"/>
    <w:rsid w:val="001F1BFD"/>
    <w:rsid w:val="001F2100"/>
    <w:rsid w:val="001F2A56"/>
    <w:rsid w:val="001F2B46"/>
    <w:rsid w:val="001F4A32"/>
    <w:rsid w:val="001F4D43"/>
    <w:rsid w:val="001F5414"/>
    <w:rsid w:val="001F63D2"/>
    <w:rsid w:val="001F6647"/>
    <w:rsid w:val="001F76E1"/>
    <w:rsid w:val="001F7D14"/>
    <w:rsid w:val="002012A9"/>
    <w:rsid w:val="00201F00"/>
    <w:rsid w:val="00202B78"/>
    <w:rsid w:val="00202F2A"/>
    <w:rsid w:val="002030F5"/>
    <w:rsid w:val="002032DD"/>
    <w:rsid w:val="00203A2E"/>
    <w:rsid w:val="002041AA"/>
    <w:rsid w:val="00204E66"/>
    <w:rsid w:val="002053AE"/>
    <w:rsid w:val="00205C89"/>
    <w:rsid w:val="00205F36"/>
    <w:rsid w:val="00206144"/>
    <w:rsid w:val="00206621"/>
    <w:rsid w:val="00206ED9"/>
    <w:rsid w:val="002070B3"/>
    <w:rsid w:val="002070C5"/>
    <w:rsid w:val="002077E6"/>
    <w:rsid w:val="00207826"/>
    <w:rsid w:val="00210116"/>
    <w:rsid w:val="002109BC"/>
    <w:rsid w:val="00211213"/>
    <w:rsid w:val="002128C5"/>
    <w:rsid w:val="002135AB"/>
    <w:rsid w:val="00213F1F"/>
    <w:rsid w:val="002149B8"/>
    <w:rsid w:val="00215B23"/>
    <w:rsid w:val="00216B7C"/>
    <w:rsid w:val="00217788"/>
    <w:rsid w:val="0021784C"/>
    <w:rsid w:val="00220D23"/>
    <w:rsid w:val="00220E0F"/>
    <w:rsid w:val="00221321"/>
    <w:rsid w:val="0022354C"/>
    <w:rsid w:val="0022384F"/>
    <w:rsid w:val="002242B0"/>
    <w:rsid w:val="002246E2"/>
    <w:rsid w:val="0022578A"/>
    <w:rsid w:val="00225B84"/>
    <w:rsid w:val="00226F36"/>
    <w:rsid w:val="00227B6A"/>
    <w:rsid w:val="0023103C"/>
    <w:rsid w:val="00231E85"/>
    <w:rsid w:val="00231E92"/>
    <w:rsid w:val="00232034"/>
    <w:rsid w:val="00232ED5"/>
    <w:rsid w:val="00233304"/>
    <w:rsid w:val="0023357B"/>
    <w:rsid w:val="00233748"/>
    <w:rsid w:val="00233EC3"/>
    <w:rsid w:val="00234EB3"/>
    <w:rsid w:val="00234F0E"/>
    <w:rsid w:val="002353BE"/>
    <w:rsid w:val="00235717"/>
    <w:rsid w:val="002359FF"/>
    <w:rsid w:val="00235F2E"/>
    <w:rsid w:val="0023626D"/>
    <w:rsid w:val="00236383"/>
    <w:rsid w:val="002369FA"/>
    <w:rsid w:val="00236BEC"/>
    <w:rsid w:val="00236C94"/>
    <w:rsid w:val="00237017"/>
    <w:rsid w:val="00237237"/>
    <w:rsid w:val="002408BA"/>
    <w:rsid w:val="0024142C"/>
    <w:rsid w:val="00241463"/>
    <w:rsid w:val="00241B87"/>
    <w:rsid w:val="00242E84"/>
    <w:rsid w:val="00242F94"/>
    <w:rsid w:val="00244474"/>
    <w:rsid w:val="0024450A"/>
    <w:rsid w:val="002446D7"/>
    <w:rsid w:val="0024580A"/>
    <w:rsid w:val="002473E5"/>
    <w:rsid w:val="0024793A"/>
    <w:rsid w:val="0025007F"/>
    <w:rsid w:val="00250086"/>
    <w:rsid w:val="00250BFF"/>
    <w:rsid w:val="00251150"/>
    <w:rsid w:val="00251272"/>
    <w:rsid w:val="00251454"/>
    <w:rsid w:val="002519B2"/>
    <w:rsid w:val="002522FE"/>
    <w:rsid w:val="0025255A"/>
    <w:rsid w:val="00252ECF"/>
    <w:rsid w:val="002533DC"/>
    <w:rsid w:val="00253C3D"/>
    <w:rsid w:val="00253D1E"/>
    <w:rsid w:val="002557A6"/>
    <w:rsid w:val="002566B0"/>
    <w:rsid w:val="00257E58"/>
    <w:rsid w:val="002610F3"/>
    <w:rsid w:val="00262C53"/>
    <w:rsid w:val="0026367D"/>
    <w:rsid w:val="002639BA"/>
    <w:rsid w:val="00264580"/>
    <w:rsid w:val="00264F20"/>
    <w:rsid w:val="00265A4B"/>
    <w:rsid w:val="00265E66"/>
    <w:rsid w:val="00265F2B"/>
    <w:rsid w:val="00266331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3C7B"/>
    <w:rsid w:val="00274228"/>
    <w:rsid w:val="00274A82"/>
    <w:rsid w:val="00275D63"/>
    <w:rsid w:val="00276067"/>
    <w:rsid w:val="002775A1"/>
    <w:rsid w:val="00277677"/>
    <w:rsid w:val="00277C19"/>
    <w:rsid w:val="00277C26"/>
    <w:rsid w:val="0028155D"/>
    <w:rsid w:val="00281769"/>
    <w:rsid w:val="00282902"/>
    <w:rsid w:val="002832DF"/>
    <w:rsid w:val="002833C3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7BC"/>
    <w:rsid w:val="00293B0A"/>
    <w:rsid w:val="00293BFD"/>
    <w:rsid w:val="00294073"/>
    <w:rsid w:val="00294FDF"/>
    <w:rsid w:val="002953E2"/>
    <w:rsid w:val="002956ED"/>
    <w:rsid w:val="00295D19"/>
    <w:rsid w:val="00296EB4"/>
    <w:rsid w:val="00297965"/>
    <w:rsid w:val="00297BBF"/>
    <w:rsid w:val="00297BE2"/>
    <w:rsid w:val="002A10B3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2DBC"/>
    <w:rsid w:val="002B3A5B"/>
    <w:rsid w:val="002B3D54"/>
    <w:rsid w:val="002B4E4E"/>
    <w:rsid w:val="002B5004"/>
    <w:rsid w:val="002B63DA"/>
    <w:rsid w:val="002B646F"/>
    <w:rsid w:val="002B704F"/>
    <w:rsid w:val="002B73F6"/>
    <w:rsid w:val="002B7EA3"/>
    <w:rsid w:val="002C05AD"/>
    <w:rsid w:val="002C19D0"/>
    <w:rsid w:val="002C22DB"/>
    <w:rsid w:val="002C2782"/>
    <w:rsid w:val="002C2EFE"/>
    <w:rsid w:val="002C5F4B"/>
    <w:rsid w:val="002C651C"/>
    <w:rsid w:val="002C7348"/>
    <w:rsid w:val="002C7450"/>
    <w:rsid w:val="002D1072"/>
    <w:rsid w:val="002D28A1"/>
    <w:rsid w:val="002D3439"/>
    <w:rsid w:val="002D3C43"/>
    <w:rsid w:val="002D3E9A"/>
    <w:rsid w:val="002D498D"/>
    <w:rsid w:val="002D53BC"/>
    <w:rsid w:val="002D6669"/>
    <w:rsid w:val="002D6C10"/>
    <w:rsid w:val="002D71D6"/>
    <w:rsid w:val="002D724E"/>
    <w:rsid w:val="002D75FC"/>
    <w:rsid w:val="002E0DD4"/>
    <w:rsid w:val="002E120C"/>
    <w:rsid w:val="002E174C"/>
    <w:rsid w:val="002E20C0"/>
    <w:rsid w:val="002E2C6D"/>
    <w:rsid w:val="002E2FF3"/>
    <w:rsid w:val="002E3068"/>
    <w:rsid w:val="002E4F1E"/>
    <w:rsid w:val="002E514B"/>
    <w:rsid w:val="002E5422"/>
    <w:rsid w:val="002E5B2B"/>
    <w:rsid w:val="002E608F"/>
    <w:rsid w:val="002E6E10"/>
    <w:rsid w:val="002E74FE"/>
    <w:rsid w:val="002E7D38"/>
    <w:rsid w:val="002F02E1"/>
    <w:rsid w:val="002F090F"/>
    <w:rsid w:val="002F0A44"/>
    <w:rsid w:val="002F0F13"/>
    <w:rsid w:val="002F14F5"/>
    <w:rsid w:val="002F2538"/>
    <w:rsid w:val="002F2A43"/>
    <w:rsid w:val="002F3B02"/>
    <w:rsid w:val="002F473D"/>
    <w:rsid w:val="002F518B"/>
    <w:rsid w:val="002F55D3"/>
    <w:rsid w:val="002F6099"/>
    <w:rsid w:val="002F68D8"/>
    <w:rsid w:val="002F6C24"/>
    <w:rsid w:val="002F752E"/>
    <w:rsid w:val="002F7BB1"/>
    <w:rsid w:val="00300A41"/>
    <w:rsid w:val="00301879"/>
    <w:rsid w:val="00301993"/>
    <w:rsid w:val="00301B26"/>
    <w:rsid w:val="00302E74"/>
    <w:rsid w:val="00306107"/>
    <w:rsid w:val="00306C49"/>
    <w:rsid w:val="00306D8B"/>
    <w:rsid w:val="00307954"/>
    <w:rsid w:val="00310053"/>
    <w:rsid w:val="00310499"/>
    <w:rsid w:val="00311373"/>
    <w:rsid w:val="00311510"/>
    <w:rsid w:val="003117C8"/>
    <w:rsid w:val="003135EE"/>
    <w:rsid w:val="003136B4"/>
    <w:rsid w:val="0031377A"/>
    <w:rsid w:val="0031378C"/>
    <w:rsid w:val="00313C5B"/>
    <w:rsid w:val="00314214"/>
    <w:rsid w:val="003149B5"/>
    <w:rsid w:val="00314A06"/>
    <w:rsid w:val="003152E5"/>
    <w:rsid w:val="003157D5"/>
    <w:rsid w:val="00315A62"/>
    <w:rsid w:val="00315AC0"/>
    <w:rsid w:val="00316A50"/>
    <w:rsid w:val="00316B60"/>
    <w:rsid w:val="003171C8"/>
    <w:rsid w:val="00317610"/>
    <w:rsid w:val="00317F0C"/>
    <w:rsid w:val="003201D2"/>
    <w:rsid w:val="0032054D"/>
    <w:rsid w:val="0032090D"/>
    <w:rsid w:val="0032123D"/>
    <w:rsid w:val="00323454"/>
    <w:rsid w:val="003236B2"/>
    <w:rsid w:val="00324EA5"/>
    <w:rsid w:val="00325879"/>
    <w:rsid w:val="00326473"/>
    <w:rsid w:val="0032769A"/>
    <w:rsid w:val="00327FF4"/>
    <w:rsid w:val="00330D45"/>
    <w:rsid w:val="00331A85"/>
    <w:rsid w:val="00331F12"/>
    <w:rsid w:val="00332025"/>
    <w:rsid w:val="00332660"/>
    <w:rsid w:val="00332EC2"/>
    <w:rsid w:val="00333E20"/>
    <w:rsid w:val="00333FA0"/>
    <w:rsid w:val="00336F88"/>
    <w:rsid w:val="0034021F"/>
    <w:rsid w:val="00342425"/>
    <w:rsid w:val="003426C5"/>
    <w:rsid w:val="0034295E"/>
    <w:rsid w:val="003437CB"/>
    <w:rsid w:val="003440D2"/>
    <w:rsid w:val="00344461"/>
    <w:rsid w:val="003444A5"/>
    <w:rsid w:val="00344F73"/>
    <w:rsid w:val="00346E47"/>
    <w:rsid w:val="00347B44"/>
    <w:rsid w:val="0035146D"/>
    <w:rsid w:val="003514B4"/>
    <w:rsid w:val="0035251B"/>
    <w:rsid w:val="00352655"/>
    <w:rsid w:val="00352B3D"/>
    <w:rsid w:val="00353652"/>
    <w:rsid w:val="003542BE"/>
    <w:rsid w:val="00354641"/>
    <w:rsid w:val="0035497B"/>
    <w:rsid w:val="00357278"/>
    <w:rsid w:val="003575DC"/>
    <w:rsid w:val="0035762C"/>
    <w:rsid w:val="00357693"/>
    <w:rsid w:val="003601B5"/>
    <w:rsid w:val="00360CC5"/>
    <w:rsid w:val="00361061"/>
    <w:rsid w:val="0036144E"/>
    <w:rsid w:val="00361C2B"/>
    <w:rsid w:val="00361FDE"/>
    <w:rsid w:val="00362970"/>
    <w:rsid w:val="0036297E"/>
    <w:rsid w:val="00365DB8"/>
    <w:rsid w:val="003662E0"/>
    <w:rsid w:val="003667DA"/>
    <w:rsid w:val="00366A8F"/>
    <w:rsid w:val="00366C54"/>
    <w:rsid w:val="00370033"/>
    <w:rsid w:val="003708B6"/>
    <w:rsid w:val="00370D4C"/>
    <w:rsid w:val="003713B7"/>
    <w:rsid w:val="00371DA0"/>
    <w:rsid w:val="00372049"/>
    <w:rsid w:val="00373E12"/>
    <w:rsid w:val="00374A85"/>
    <w:rsid w:val="00375805"/>
    <w:rsid w:val="003774A4"/>
    <w:rsid w:val="00377D24"/>
    <w:rsid w:val="00380BB0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6831"/>
    <w:rsid w:val="00387575"/>
    <w:rsid w:val="00387A94"/>
    <w:rsid w:val="00387F9F"/>
    <w:rsid w:val="00390056"/>
    <w:rsid w:val="00390302"/>
    <w:rsid w:val="003914C9"/>
    <w:rsid w:val="00392B4E"/>
    <w:rsid w:val="003934FB"/>
    <w:rsid w:val="00393B91"/>
    <w:rsid w:val="00394224"/>
    <w:rsid w:val="003946C3"/>
    <w:rsid w:val="003951E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1F4"/>
    <w:rsid w:val="003B0270"/>
    <w:rsid w:val="003B0E0A"/>
    <w:rsid w:val="003B14DC"/>
    <w:rsid w:val="003B2122"/>
    <w:rsid w:val="003B21F1"/>
    <w:rsid w:val="003B2AAE"/>
    <w:rsid w:val="003B3C03"/>
    <w:rsid w:val="003B4227"/>
    <w:rsid w:val="003B4574"/>
    <w:rsid w:val="003B4AD2"/>
    <w:rsid w:val="003B4B9B"/>
    <w:rsid w:val="003B4C63"/>
    <w:rsid w:val="003B539D"/>
    <w:rsid w:val="003B60B8"/>
    <w:rsid w:val="003B6B0D"/>
    <w:rsid w:val="003B7681"/>
    <w:rsid w:val="003B798C"/>
    <w:rsid w:val="003C0045"/>
    <w:rsid w:val="003C0C9A"/>
    <w:rsid w:val="003C0D61"/>
    <w:rsid w:val="003C0FAA"/>
    <w:rsid w:val="003C10F3"/>
    <w:rsid w:val="003C12E7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C7FE9"/>
    <w:rsid w:val="003D0114"/>
    <w:rsid w:val="003D027C"/>
    <w:rsid w:val="003D106D"/>
    <w:rsid w:val="003D141A"/>
    <w:rsid w:val="003D18F1"/>
    <w:rsid w:val="003D1D2B"/>
    <w:rsid w:val="003D1F7B"/>
    <w:rsid w:val="003D2DDE"/>
    <w:rsid w:val="003D2E38"/>
    <w:rsid w:val="003D34FF"/>
    <w:rsid w:val="003D45DF"/>
    <w:rsid w:val="003D5733"/>
    <w:rsid w:val="003D60C4"/>
    <w:rsid w:val="003D656B"/>
    <w:rsid w:val="003D657B"/>
    <w:rsid w:val="003D6E81"/>
    <w:rsid w:val="003D772F"/>
    <w:rsid w:val="003D7863"/>
    <w:rsid w:val="003E010C"/>
    <w:rsid w:val="003E1173"/>
    <w:rsid w:val="003E2420"/>
    <w:rsid w:val="003E2B88"/>
    <w:rsid w:val="003E2BB6"/>
    <w:rsid w:val="003E2D31"/>
    <w:rsid w:val="003E2E55"/>
    <w:rsid w:val="003E3109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1070"/>
    <w:rsid w:val="003F1F07"/>
    <w:rsid w:val="003F2408"/>
    <w:rsid w:val="003F55AD"/>
    <w:rsid w:val="003F5813"/>
    <w:rsid w:val="003F5B20"/>
    <w:rsid w:val="003F5E26"/>
    <w:rsid w:val="003F6C0E"/>
    <w:rsid w:val="003F7698"/>
    <w:rsid w:val="003F787A"/>
    <w:rsid w:val="003F79E0"/>
    <w:rsid w:val="00400065"/>
    <w:rsid w:val="00402694"/>
    <w:rsid w:val="004029B7"/>
    <w:rsid w:val="004037B9"/>
    <w:rsid w:val="004042C6"/>
    <w:rsid w:val="004044E5"/>
    <w:rsid w:val="00404BD0"/>
    <w:rsid w:val="00406448"/>
    <w:rsid w:val="00406910"/>
    <w:rsid w:val="004076C4"/>
    <w:rsid w:val="00407B6D"/>
    <w:rsid w:val="00410571"/>
    <w:rsid w:val="0041072C"/>
    <w:rsid w:val="004110B2"/>
    <w:rsid w:val="00411A18"/>
    <w:rsid w:val="00411FCD"/>
    <w:rsid w:val="004121A9"/>
    <w:rsid w:val="004131CC"/>
    <w:rsid w:val="00414F1E"/>
    <w:rsid w:val="004169F2"/>
    <w:rsid w:val="00416A1A"/>
    <w:rsid w:val="00417B8D"/>
    <w:rsid w:val="004227DE"/>
    <w:rsid w:val="00423EB5"/>
    <w:rsid w:val="00424880"/>
    <w:rsid w:val="00424939"/>
    <w:rsid w:val="00424BB8"/>
    <w:rsid w:val="00424DA4"/>
    <w:rsid w:val="00424EAF"/>
    <w:rsid w:val="00425DA1"/>
    <w:rsid w:val="00427353"/>
    <w:rsid w:val="004306E8"/>
    <w:rsid w:val="00431D1B"/>
    <w:rsid w:val="00432138"/>
    <w:rsid w:val="004326C0"/>
    <w:rsid w:val="0043277C"/>
    <w:rsid w:val="00432805"/>
    <w:rsid w:val="00432875"/>
    <w:rsid w:val="00432E78"/>
    <w:rsid w:val="0043444F"/>
    <w:rsid w:val="004345B4"/>
    <w:rsid w:val="00434AB5"/>
    <w:rsid w:val="00434D9E"/>
    <w:rsid w:val="00434DAF"/>
    <w:rsid w:val="00435D35"/>
    <w:rsid w:val="004369AB"/>
    <w:rsid w:val="00436B6B"/>
    <w:rsid w:val="00437841"/>
    <w:rsid w:val="004378B1"/>
    <w:rsid w:val="004402B0"/>
    <w:rsid w:val="004403AF"/>
    <w:rsid w:val="00442413"/>
    <w:rsid w:val="00442FC8"/>
    <w:rsid w:val="00444B14"/>
    <w:rsid w:val="00445B8B"/>
    <w:rsid w:val="00445F3D"/>
    <w:rsid w:val="004474A5"/>
    <w:rsid w:val="00447DA4"/>
    <w:rsid w:val="004505B7"/>
    <w:rsid w:val="0045061E"/>
    <w:rsid w:val="00451E9C"/>
    <w:rsid w:val="0045288C"/>
    <w:rsid w:val="00453E5C"/>
    <w:rsid w:val="0045402A"/>
    <w:rsid w:val="00454363"/>
    <w:rsid w:val="00455098"/>
    <w:rsid w:val="00456422"/>
    <w:rsid w:val="00457C80"/>
    <w:rsid w:val="00460639"/>
    <w:rsid w:val="00460865"/>
    <w:rsid w:val="00460F5D"/>
    <w:rsid w:val="00462D41"/>
    <w:rsid w:val="0046344E"/>
    <w:rsid w:val="00463631"/>
    <w:rsid w:val="0046386A"/>
    <w:rsid w:val="004639F6"/>
    <w:rsid w:val="00463E95"/>
    <w:rsid w:val="0046447F"/>
    <w:rsid w:val="00464BD5"/>
    <w:rsid w:val="00465838"/>
    <w:rsid w:val="00470D69"/>
    <w:rsid w:val="00471BD5"/>
    <w:rsid w:val="00472028"/>
    <w:rsid w:val="0047228C"/>
    <w:rsid w:val="00472807"/>
    <w:rsid w:val="004739A3"/>
    <w:rsid w:val="00473CA4"/>
    <w:rsid w:val="00475F4D"/>
    <w:rsid w:val="0047678C"/>
    <w:rsid w:val="00476CDD"/>
    <w:rsid w:val="00476F80"/>
    <w:rsid w:val="00477F12"/>
    <w:rsid w:val="00480010"/>
    <w:rsid w:val="00480BAE"/>
    <w:rsid w:val="0048105D"/>
    <w:rsid w:val="004814DD"/>
    <w:rsid w:val="00481872"/>
    <w:rsid w:val="00481AEE"/>
    <w:rsid w:val="00482A19"/>
    <w:rsid w:val="00483A36"/>
    <w:rsid w:val="00485100"/>
    <w:rsid w:val="00485423"/>
    <w:rsid w:val="004854B0"/>
    <w:rsid w:val="00485544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BFF"/>
    <w:rsid w:val="00497715"/>
    <w:rsid w:val="00497B4C"/>
    <w:rsid w:val="004A0870"/>
    <w:rsid w:val="004A1E59"/>
    <w:rsid w:val="004A2422"/>
    <w:rsid w:val="004A25B0"/>
    <w:rsid w:val="004A28B4"/>
    <w:rsid w:val="004A38DD"/>
    <w:rsid w:val="004A3ACB"/>
    <w:rsid w:val="004A4F3B"/>
    <w:rsid w:val="004A5091"/>
    <w:rsid w:val="004A5862"/>
    <w:rsid w:val="004A71CB"/>
    <w:rsid w:val="004A7677"/>
    <w:rsid w:val="004A771E"/>
    <w:rsid w:val="004A78C9"/>
    <w:rsid w:val="004A7A7E"/>
    <w:rsid w:val="004B02B1"/>
    <w:rsid w:val="004B04BE"/>
    <w:rsid w:val="004B09A9"/>
    <w:rsid w:val="004B0B66"/>
    <w:rsid w:val="004B21ED"/>
    <w:rsid w:val="004B2361"/>
    <w:rsid w:val="004B29EE"/>
    <w:rsid w:val="004B349F"/>
    <w:rsid w:val="004B3B7C"/>
    <w:rsid w:val="004B518B"/>
    <w:rsid w:val="004B54B5"/>
    <w:rsid w:val="004B591D"/>
    <w:rsid w:val="004B5E1A"/>
    <w:rsid w:val="004B6162"/>
    <w:rsid w:val="004B6341"/>
    <w:rsid w:val="004B652B"/>
    <w:rsid w:val="004B658A"/>
    <w:rsid w:val="004B6BE0"/>
    <w:rsid w:val="004C09EF"/>
    <w:rsid w:val="004C13F0"/>
    <w:rsid w:val="004C1AFA"/>
    <w:rsid w:val="004C24B5"/>
    <w:rsid w:val="004C2627"/>
    <w:rsid w:val="004C2878"/>
    <w:rsid w:val="004C45A5"/>
    <w:rsid w:val="004C4711"/>
    <w:rsid w:val="004C597E"/>
    <w:rsid w:val="004C5BEC"/>
    <w:rsid w:val="004C5E9B"/>
    <w:rsid w:val="004D1643"/>
    <w:rsid w:val="004D2338"/>
    <w:rsid w:val="004D2676"/>
    <w:rsid w:val="004D3224"/>
    <w:rsid w:val="004D3577"/>
    <w:rsid w:val="004D3AD0"/>
    <w:rsid w:val="004D4141"/>
    <w:rsid w:val="004D4556"/>
    <w:rsid w:val="004D4672"/>
    <w:rsid w:val="004D48A8"/>
    <w:rsid w:val="004D50FF"/>
    <w:rsid w:val="004D733D"/>
    <w:rsid w:val="004D7C52"/>
    <w:rsid w:val="004E0A9B"/>
    <w:rsid w:val="004E121D"/>
    <w:rsid w:val="004E2E88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1ECB"/>
    <w:rsid w:val="004F3564"/>
    <w:rsid w:val="004F4B4F"/>
    <w:rsid w:val="004F4D2D"/>
    <w:rsid w:val="004F5520"/>
    <w:rsid w:val="00500475"/>
    <w:rsid w:val="0050178B"/>
    <w:rsid w:val="00501EA7"/>
    <w:rsid w:val="00501EE4"/>
    <w:rsid w:val="00502462"/>
    <w:rsid w:val="005029F4"/>
    <w:rsid w:val="00502F9F"/>
    <w:rsid w:val="00503960"/>
    <w:rsid w:val="005039D3"/>
    <w:rsid w:val="00503B36"/>
    <w:rsid w:val="00504346"/>
    <w:rsid w:val="00504D99"/>
    <w:rsid w:val="0050527C"/>
    <w:rsid w:val="005056F7"/>
    <w:rsid w:val="005056FE"/>
    <w:rsid w:val="00505BC4"/>
    <w:rsid w:val="005060A4"/>
    <w:rsid w:val="005062D1"/>
    <w:rsid w:val="00506C0C"/>
    <w:rsid w:val="0051103E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212C"/>
    <w:rsid w:val="00523B0D"/>
    <w:rsid w:val="005240F4"/>
    <w:rsid w:val="0052417E"/>
    <w:rsid w:val="00524E63"/>
    <w:rsid w:val="00525496"/>
    <w:rsid w:val="005258FB"/>
    <w:rsid w:val="00526230"/>
    <w:rsid w:val="00526772"/>
    <w:rsid w:val="00526B21"/>
    <w:rsid w:val="00530BAA"/>
    <w:rsid w:val="0053297D"/>
    <w:rsid w:val="0053364B"/>
    <w:rsid w:val="005339E5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6229"/>
    <w:rsid w:val="005474A7"/>
    <w:rsid w:val="005506E0"/>
    <w:rsid w:val="00551652"/>
    <w:rsid w:val="00552574"/>
    <w:rsid w:val="00552C6A"/>
    <w:rsid w:val="00553920"/>
    <w:rsid w:val="00554A55"/>
    <w:rsid w:val="005558CB"/>
    <w:rsid w:val="00557284"/>
    <w:rsid w:val="00560D65"/>
    <w:rsid w:val="00561050"/>
    <w:rsid w:val="005611A3"/>
    <w:rsid w:val="005612AE"/>
    <w:rsid w:val="005622E3"/>
    <w:rsid w:val="005625BD"/>
    <w:rsid w:val="00562644"/>
    <w:rsid w:val="005634A1"/>
    <w:rsid w:val="00563696"/>
    <w:rsid w:val="0056385B"/>
    <w:rsid w:val="00563F01"/>
    <w:rsid w:val="00564707"/>
    <w:rsid w:val="00564864"/>
    <w:rsid w:val="00564A2E"/>
    <w:rsid w:val="005657E6"/>
    <w:rsid w:val="00567514"/>
    <w:rsid w:val="00567769"/>
    <w:rsid w:val="00567E4D"/>
    <w:rsid w:val="005700B6"/>
    <w:rsid w:val="00570E42"/>
    <w:rsid w:val="0057124A"/>
    <w:rsid w:val="00571816"/>
    <w:rsid w:val="0057181E"/>
    <w:rsid w:val="00572A11"/>
    <w:rsid w:val="00574367"/>
    <w:rsid w:val="005749F1"/>
    <w:rsid w:val="00575421"/>
    <w:rsid w:val="00575AE1"/>
    <w:rsid w:val="00576D38"/>
    <w:rsid w:val="0057772E"/>
    <w:rsid w:val="0057786A"/>
    <w:rsid w:val="00577DCE"/>
    <w:rsid w:val="00577F6C"/>
    <w:rsid w:val="00577F87"/>
    <w:rsid w:val="00580356"/>
    <w:rsid w:val="005805CA"/>
    <w:rsid w:val="00580CD8"/>
    <w:rsid w:val="005812B0"/>
    <w:rsid w:val="00581C8A"/>
    <w:rsid w:val="00582813"/>
    <w:rsid w:val="00582E0A"/>
    <w:rsid w:val="00582E35"/>
    <w:rsid w:val="005832AA"/>
    <w:rsid w:val="00583790"/>
    <w:rsid w:val="00583CBE"/>
    <w:rsid w:val="00586D64"/>
    <w:rsid w:val="00587053"/>
    <w:rsid w:val="0059157B"/>
    <w:rsid w:val="005915A0"/>
    <w:rsid w:val="00591F82"/>
    <w:rsid w:val="00593E96"/>
    <w:rsid w:val="00595752"/>
    <w:rsid w:val="005957B6"/>
    <w:rsid w:val="00596676"/>
    <w:rsid w:val="0059668C"/>
    <w:rsid w:val="00596E6D"/>
    <w:rsid w:val="00596EEE"/>
    <w:rsid w:val="005979A4"/>
    <w:rsid w:val="005A05B1"/>
    <w:rsid w:val="005A10B8"/>
    <w:rsid w:val="005A1CCC"/>
    <w:rsid w:val="005A4469"/>
    <w:rsid w:val="005A4849"/>
    <w:rsid w:val="005A48B9"/>
    <w:rsid w:val="005A4AF1"/>
    <w:rsid w:val="005A4C00"/>
    <w:rsid w:val="005A5E53"/>
    <w:rsid w:val="005A626A"/>
    <w:rsid w:val="005A62D2"/>
    <w:rsid w:val="005A7307"/>
    <w:rsid w:val="005A764D"/>
    <w:rsid w:val="005A76BD"/>
    <w:rsid w:val="005B047F"/>
    <w:rsid w:val="005B0EB1"/>
    <w:rsid w:val="005B14CE"/>
    <w:rsid w:val="005B17FB"/>
    <w:rsid w:val="005B1805"/>
    <w:rsid w:val="005B1C5A"/>
    <w:rsid w:val="005B26CD"/>
    <w:rsid w:val="005B2887"/>
    <w:rsid w:val="005B2A5C"/>
    <w:rsid w:val="005B3213"/>
    <w:rsid w:val="005B5405"/>
    <w:rsid w:val="005B5B93"/>
    <w:rsid w:val="005C04AB"/>
    <w:rsid w:val="005C1083"/>
    <w:rsid w:val="005C2183"/>
    <w:rsid w:val="005C2ED0"/>
    <w:rsid w:val="005C3609"/>
    <w:rsid w:val="005C38FA"/>
    <w:rsid w:val="005C5172"/>
    <w:rsid w:val="005C5F1B"/>
    <w:rsid w:val="005C60D3"/>
    <w:rsid w:val="005C647E"/>
    <w:rsid w:val="005C662D"/>
    <w:rsid w:val="005D1261"/>
    <w:rsid w:val="005D24A8"/>
    <w:rsid w:val="005D2882"/>
    <w:rsid w:val="005D2C4B"/>
    <w:rsid w:val="005D2DEF"/>
    <w:rsid w:val="005D4F78"/>
    <w:rsid w:val="005D518B"/>
    <w:rsid w:val="005D645C"/>
    <w:rsid w:val="005D7605"/>
    <w:rsid w:val="005D7EF1"/>
    <w:rsid w:val="005E01AB"/>
    <w:rsid w:val="005E05C4"/>
    <w:rsid w:val="005E1D4C"/>
    <w:rsid w:val="005E2DE8"/>
    <w:rsid w:val="005E3BF4"/>
    <w:rsid w:val="005E4298"/>
    <w:rsid w:val="005E4B6C"/>
    <w:rsid w:val="005E53C6"/>
    <w:rsid w:val="005E57E2"/>
    <w:rsid w:val="005E608E"/>
    <w:rsid w:val="005E75B1"/>
    <w:rsid w:val="005F0597"/>
    <w:rsid w:val="005F0BEC"/>
    <w:rsid w:val="005F152B"/>
    <w:rsid w:val="005F1D8D"/>
    <w:rsid w:val="005F1F32"/>
    <w:rsid w:val="005F2853"/>
    <w:rsid w:val="005F2A37"/>
    <w:rsid w:val="005F6CD7"/>
    <w:rsid w:val="005F706B"/>
    <w:rsid w:val="005F72B2"/>
    <w:rsid w:val="005F7EF9"/>
    <w:rsid w:val="005F7F27"/>
    <w:rsid w:val="006003DF"/>
    <w:rsid w:val="00600B72"/>
    <w:rsid w:val="0060133C"/>
    <w:rsid w:val="00601906"/>
    <w:rsid w:val="00601BBE"/>
    <w:rsid w:val="00602057"/>
    <w:rsid w:val="006027F2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04D3"/>
    <w:rsid w:val="006114BD"/>
    <w:rsid w:val="00611B7A"/>
    <w:rsid w:val="00611BE9"/>
    <w:rsid w:val="00611D8C"/>
    <w:rsid w:val="00611D9C"/>
    <w:rsid w:val="00612444"/>
    <w:rsid w:val="00612728"/>
    <w:rsid w:val="006155DD"/>
    <w:rsid w:val="006158F0"/>
    <w:rsid w:val="00615D42"/>
    <w:rsid w:val="006172CF"/>
    <w:rsid w:val="0061788D"/>
    <w:rsid w:val="00620910"/>
    <w:rsid w:val="0062123E"/>
    <w:rsid w:val="00621F76"/>
    <w:rsid w:val="006227E2"/>
    <w:rsid w:val="00624342"/>
    <w:rsid w:val="00624CBB"/>
    <w:rsid w:val="00624F2F"/>
    <w:rsid w:val="00627031"/>
    <w:rsid w:val="006352C8"/>
    <w:rsid w:val="00635A4F"/>
    <w:rsid w:val="00635C2F"/>
    <w:rsid w:val="00635D35"/>
    <w:rsid w:val="006364C2"/>
    <w:rsid w:val="006375F5"/>
    <w:rsid w:val="00637D54"/>
    <w:rsid w:val="00640BC8"/>
    <w:rsid w:val="00640C7A"/>
    <w:rsid w:val="00640CB8"/>
    <w:rsid w:val="00641D09"/>
    <w:rsid w:val="00641E10"/>
    <w:rsid w:val="00642018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451"/>
    <w:rsid w:val="00651A64"/>
    <w:rsid w:val="00651D75"/>
    <w:rsid w:val="0065297B"/>
    <w:rsid w:val="006530E2"/>
    <w:rsid w:val="00653F77"/>
    <w:rsid w:val="006545E6"/>
    <w:rsid w:val="00656146"/>
    <w:rsid w:val="0065674B"/>
    <w:rsid w:val="00656A3B"/>
    <w:rsid w:val="00660038"/>
    <w:rsid w:val="00660950"/>
    <w:rsid w:val="006626A9"/>
    <w:rsid w:val="006628BC"/>
    <w:rsid w:val="00662EB8"/>
    <w:rsid w:val="00664664"/>
    <w:rsid w:val="006650E7"/>
    <w:rsid w:val="006661BE"/>
    <w:rsid w:val="006677E4"/>
    <w:rsid w:val="00670D9F"/>
    <w:rsid w:val="00670E67"/>
    <w:rsid w:val="00671EBA"/>
    <w:rsid w:val="00672167"/>
    <w:rsid w:val="006753D8"/>
    <w:rsid w:val="00675F72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68B"/>
    <w:rsid w:val="00690B19"/>
    <w:rsid w:val="00691D21"/>
    <w:rsid w:val="00691EAD"/>
    <w:rsid w:val="00694817"/>
    <w:rsid w:val="00694B9C"/>
    <w:rsid w:val="00695667"/>
    <w:rsid w:val="006958BA"/>
    <w:rsid w:val="00695B69"/>
    <w:rsid w:val="00696416"/>
    <w:rsid w:val="00696C35"/>
    <w:rsid w:val="00697442"/>
    <w:rsid w:val="00697631"/>
    <w:rsid w:val="006A02A2"/>
    <w:rsid w:val="006A143F"/>
    <w:rsid w:val="006A1E00"/>
    <w:rsid w:val="006A2010"/>
    <w:rsid w:val="006A3719"/>
    <w:rsid w:val="006A4754"/>
    <w:rsid w:val="006A61E7"/>
    <w:rsid w:val="006A6CBC"/>
    <w:rsid w:val="006A7A94"/>
    <w:rsid w:val="006A7AD3"/>
    <w:rsid w:val="006B02FD"/>
    <w:rsid w:val="006B2ACD"/>
    <w:rsid w:val="006B36F2"/>
    <w:rsid w:val="006B4557"/>
    <w:rsid w:val="006B4951"/>
    <w:rsid w:val="006B59FA"/>
    <w:rsid w:val="006B5D15"/>
    <w:rsid w:val="006B6881"/>
    <w:rsid w:val="006B7D06"/>
    <w:rsid w:val="006C14D8"/>
    <w:rsid w:val="006C1B91"/>
    <w:rsid w:val="006C2349"/>
    <w:rsid w:val="006C33C5"/>
    <w:rsid w:val="006C34D4"/>
    <w:rsid w:val="006C4102"/>
    <w:rsid w:val="006C44DC"/>
    <w:rsid w:val="006C460E"/>
    <w:rsid w:val="006C4EB5"/>
    <w:rsid w:val="006C5459"/>
    <w:rsid w:val="006C571D"/>
    <w:rsid w:val="006C7579"/>
    <w:rsid w:val="006C7D7B"/>
    <w:rsid w:val="006D06E0"/>
    <w:rsid w:val="006D078F"/>
    <w:rsid w:val="006D0AB6"/>
    <w:rsid w:val="006D0C6A"/>
    <w:rsid w:val="006D1891"/>
    <w:rsid w:val="006D1CE2"/>
    <w:rsid w:val="006D2BB5"/>
    <w:rsid w:val="006D3551"/>
    <w:rsid w:val="006D6315"/>
    <w:rsid w:val="006D7038"/>
    <w:rsid w:val="006D7079"/>
    <w:rsid w:val="006D7115"/>
    <w:rsid w:val="006E05DA"/>
    <w:rsid w:val="006E330D"/>
    <w:rsid w:val="006E3A64"/>
    <w:rsid w:val="006E3FC1"/>
    <w:rsid w:val="006E6546"/>
    <w:rsid w:val="006E6751"/>
    <w:rsid w:val="006E69F4"/>
    <w:rsid w:val="006F0554"/>
    <w:rsid w:val="006F09B4"/>
    <w:rsid w:val="006F0A07"/>
    <w:rsid w:val="006F13E8"/>
    <w:rsid w:val="006F32F1"/>
    <w:rsid w:val="006F4094"/>
    <w:rsid w:val="006F4AD1"/>
    <w:rsid w:val="006F4E52"/>
    <w:rsid w:val="006F5596"/>
    <w:rsid w:val="006F5FF0"/>
    <w:rsid w:val="006F7F89"/>
    <w:rsid w:val="007023AB"/>
    <w:rsid w:val="0070252C"/>
    <w:rsid w:val="00703A9F"/>
    <w:rsid w:val="007040CA"/>
    <w:rsid w:val="00704220"/>
    <w:rsid w:val="0070494B"/>
    <w:rsid w:val="0070500B"/>
    <w:rsid w:val="00705AD6"/>
    <w:rsid w:val="00706BDC"/>
    <w:rsid w:val="00707215"/>
    <w:rsid w:val="007078F5"/>
    <w:rsid w:val="007079C7"/>
    <w:rsid w:val="0071281C"/>
    <w:rsid w:val="00713382"/>
    <w:rsid w:val="007139ED"/>
    <w:rsid w:val="00713E36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17F55"/>
    <w:rsid w:val="007204D2"/>
    <w:rsid w:val="00720652"/>
    <w:rsid w:val="007208FC"/>
    <w:rsid w:val="00720E35"/>
    <w:rsid w:val="007211FC"/>
    <w:rsid w:val="0072199A"/>
    <w:rsid w:val="00721AEF"/>
    <w:rsid w:val="007229F8"/>
    <w:rsid w:val="007232FB"/>
    <w:rsid w:val="00723D09"/>
    <w:rsid w:val="007249D8"/>
    <w:rsid w:val="00725696"/>
    <w:rsid w:val="00725833"/>
    <w:rsid w:val="0072595B"/>
    <w:rsid w:val="00725D42"/>
    <w:rsid w:val="00725D70"/>
    <w:rsid w:val="0072608D"/>
    <w:rsid w:val="007265F8"/>
    <w:rsid w:val="00727DB5"/>
    <w:rsid w:val="00730E94"/>
    <w:rsid w:val="0073181A"/>
    <w:rsid w:val="007325AA"/>
    <w:rsid w:val="00732FBD"/>
    <w:rsid w:val="00733A6C"/>
    <w:rsid w:val="00734253"/>
    <w:rsid w:val="007346A0"/>
    <w:rsid w:val="00734A2A"/>
    <w:rsid w:val="00734CAC"/>
    <w:rsid w:val="00735031"/>
    <w:rsid w:val="00735816"/>
    <w:rsid w:val="007375DF"/>
    <w:rsid w:val="00737C90"/>
    <w:rsid w:val="007403F1"/>
    <w:rsid w:val="00741110"/>
    <w:rsid w:val="00742477"/>
    <w:rsid w:val="00742EE7"/>
    <w:rsid w:val="0074369A"/>
    <w:rsid w:val="007437BF"/>
    <w:rsid w:val="00743F19"/>
    <w:rsid w:val="00744A17"/>
    <w:rsid w:val="00744DBA"/>
    <w:rsid w:val="00745536"/>
    <w:rsid w:val="007463C1"/>
    <w:rsid w:val="00746A21"/>
    <w:rsid w:val="00746C25"/>
    <w:rsid w:val="0074717F"/>
    <w:rsid w:val="007473EB"/>
    <w:rsid w:val="00747464"/>
    <w:rsid w:val="00747603"/>
    <w:rsid w:val="00750BEC"/>
    <w:rsid w:val="00750E08"/>
    <w:rsid w:val="0075205C"/>
    <w:rsid w:val="007525E7"/>
    <w:rsid w:val="00752E49"/>
    <w:rsid w:val="00753498"/>
    <w:rsid w:val="00753EC8"/>
    <w:rsid w:val="00754FF4"/>
    <w:rsid w:val="007554BA"/>
    <w:rsid w:val="007558DE"/>
    <w:rsid w:val="007628D3"/>
    <w:rsid w:val="007629EF"/>
    <w:rsid w:val="0076304B"/>
    <w:rsid w:val="00763597"/>
    <w:rsid w:val="00763E44"/>
    <w:rsid w:val="00763F4A"/>
    <w:rsid w:val="00764F97"/>
    <w:rsid w:val="007651AF"/>
    <w:rsid w:val="007668BB"/>
    <w:rsid w:val="00767447"/>
    <w:rsid w:val="00767C6A"/>
    <w:rsid w:val="0077005C"/>
    <w:rsid w:val="0077061B"/>
    <w:rsid w:val="00770839"/>
    <w:rsid w:val="00771520"/>
    <w:rsid w:val="00771854"/>
    <w:rsid w:val="00773BF3"/>
    <w:rsid w:val="007743B9"/>
    <w:rsid w:val="00774508"/>
    <w:rsid w:val="00774ACA"/>
    <w:rsid w:val="0077560B"/>
    <w:rsid w:val="007760C6"/>
    <w:rsid w:val="007773CB"/>
    <w:rsid w:val="00777870"/>
    <w:rsid w:val="00777CC5"/>
    <w:rsid w:val="00777D2C"/>
    <w:rsid w:val="00777FF9"/>
    <w:rsid w:val="00780AB3"/>
    <w:rsid w:val="00780C92"/>
    <w:rsid w:val="007817B1"/>
    <w:rsid w:val="007833C0"/>
    <w:rsid w:val="00785B9F"/>
    <w:rsid w:val="00786538"/>
    <w:rsid w:val="00786EF9"/>
    <w:rsid w:val="007877BC"/>
    <w:rsid w:val="00791447"/>
    <w:rsid w:val="00791591"/>
    <w:rsid w:val="007920DB"/>
    <w:rsid w:val="007936C1"/>
    <w:rsid w:val="0079425A"/>
    <w:rsid w:val="00794354"/>
    <w:rsid w:val="00794DFB"/>
    <w:rsid w:val="00795920"/>
    <w:rsid w:val="007969C0"/>
    <w:rsid w:val="00796E10"/>
    <w:rsid w:val="007976B1"/>
    <w:rsid w:val="007A08FA"/>
    <w:rsid w:val="007A1386"/>
    <w:rsid w:val="007A1A63"/>
    <w:rsid w:val="007A26BD"/>
    <w:rsid w:val="007A29D3"/>
    <w:rsid w:val="007A2B16"/>
    <w:rsid w:val="007A3630"/>
    <w:rsid w:val="007A37DD"/>
    <w:rsid w:val="007A4365"/>
    <w:rsid w:val="007A45F7"/>
    <w:rsid w:val="007A5344"/>
    <w:rsid w:val="007A59F9"/>
    <w:rsid w:val="007A6846"/>
    <w:rsid w:val="007A69C2"/>
    <w:rsid w:val="007A7155"/>
    <w:rsid w:val="007A75CA"/>
    <w:rsid w:val="007A773F"/>
    <w:rsid w:val="007A7E9D"/>
    <w:rsid w:val="007B004D"/>
    <w:rsid w:val="007B10BE"/>
    <w:rsid w:val="007B20EC"/>
    <w:rsid w:val="007B4386"/>
    <w:rsid w:val="007B5068"/>
    <w:rsid w:val="007B52E2"/>
    <w:rsid w:val="007B5C94"/>
    <w:rsid w:val="007B67F9"/>
    <w:rsid w:val="007B6AB3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34DA"/>
    <w:rsid w:val="007D6D31"/>
    <w:rsid w:val="007D748E"/>
    <w:rsid w:val="007D7899"/>
    <w:rsid w:val="007E0658"/>
    <w:rsid w:val="007E0B4D"/>
    <w:rsid w:val="007E1006"/>
    <w:rsid w:val="007E12C7"/>
    <w:rsid w:val="007E1569"/>
    <w:rsid w:val="007E1D83"/>
    <w:rsid w:val="007E2062"/>
    <w:rsid w:val="007E2693"/>
    <w:rsid w:val="007E30B9"/>
    <w:rsid w:val="007E41C9"/>
    <w:rsid w:val="007E47A6"/>
    <w:rsid w:val="007E5263"/>
    <w:rsid w:val="007E5A2F"/>
    <w:rsid w:val="007E6442"/>
    <w:rsid w:val="007E6586"/>
    <w:rsid w:val="007F0BA6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6A7E"/>
    <w:rsid w:val="007F769B"/>
    <w:rsid w:val="007F78A1"/>
    <w:rsid w:val="007F7999"/>
    <w:rsid w:val="007F7EDF"/>
    <w:rsid w:val="00800810"/>
    <w:rsid w:val="008014A9"/>
    <w:rsid w:val="0080170B"/>
    <w:rsid w:val="00801996"/>
    <w:rsid w:val="008022EB"/>
    <w:rsid w:val="00802EF4"/>
    <w:rsid w:val="00802F82"/>
    <w:rsid w:val="0080338F"/>
    <w:rsid w:val="008039B3"/>
    <w:rsid w:val="00803BD1"/>
    <w:rsid w:val="00804BD2"/>
    <w:rsid w:val="008054DE"/>
    <w:rsid w:val="0080617E"/>
    <w:rsid w:val="0080794A"/>
    <w:rsid w:val="008104B4"/>
    <w:rsid w:val="00812D26"/>
    <w:rsid w:val="008133C5"/>
    <w:rsid w:val="00814127"/>
    <w:rsid w:val="00814209"/>
    <w:rsid w:val="00814368"/>
    <w:rsid w:val="00815482"/>
    <w:rsid w:val="008155CF"/>
    <w:rsid w:val="00816860"/>
    <w:rsid w:val="0081768B"/>
    <w:rsid w:val="00817E5E"/>
    <w:rsid w:val="008201FC"/>
    <w:rsid w:val="00821692"/>
    <w:rsid w:val="00821873"/>
    <w:rsid w:val="008220F5"/>
    <w:rsid w:val="008224B3"/>
    <w:rsid w:val="008240F5"/>
    <w:rsid w:val="0082478C"/>
    <w:rsid w:val="00825125"/>
    <w:rsid w:val="008273F1"/>
    <w:rsid w:val="0082772B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BB4"/>
    <w:rsid w:val="00847D1E"/>
    <w:rsid w:val="00850046"/>
    <w:rsid w:val="0085140B"/>
    <w:rsid w:val="00852634"/>
    <w:rsid w:val="00852835"/>
    <w:rsid w:val="00852CC9"/>
    <w:rsid w:val="00852F0F"/>
    <w:rsid w:val="00852F12"/>
    <w:rsid w:val="00852F5F"/>
    <w:rsid w:val="0085382B"/>
    <w:rsid w:val="00855C74"/>
    <w:rsid w:val="00856734"/>
    <w:rsid w:val="00860717"/>
    <w:rsid w:val="008607A4"/>
    <w:rsid w:val="00860909"/>
    <w:rsid w:val="00860AA1"/>
    <w:rsid w:val="008615FF"/>
    <w:rsid w:val="00861761"/>
    <w:rsid w:val="00861BFE"/>
    <w:rsid w:val="00861EDE"/>
    <w:rsid w:val="0086247D"/>
    <w:rsid w:val="0086325D"/>
    <w:rsid w:val="008632BC"/>
    <w:rsid w:val="00863607"/>
    <w:rsid w:val="00863907"/>
    <w:rsid w:val="00863E6C"/>
    <w:rsid w:val="00864605"/>
    <w:rsid w:val="00864BC2"/>
    <w:rsid w:val="00864CA9"/>
    <w:rsid w:val="00865613"/>
    <w:rsid w:val="00866EDB"/>
    <w:rsid w:val="00867A87"/>
    <w:rsid w:val="008700F9"/>
    <w:rsid w:val="00870ADB"/>
    <w:rsid w:val="00871344"/>
    <w:rsid w:val="00871848"/>
    <w:rsid w:val="00871A76"/>
    <w:rsid w:val="00872028"/>
    <w:rsid w:val="00872A00"/>
    <w:rsid w:val="00872F79"/>
    <w:rsid w:val="0087359A"/>
    <w:rsid w:val="00873CBC"/>
    <w:rsid w:val="0087413F"/>
    <w:rsid w:val="008747FD"/>
    <w:rsid w:val="00874A63"/>
    <w:rsid w:val="00877CD5"/>
    <w:rsid w:val="00880425"/>
    <w:rsid w:val="00880E5F"/>
    <w:rsid w:val="00884CE2"/>
    <w:rsid w:val="00884FEA"/>
    <w:rsid w:val="00885FC6"/>
    <w:rsid w:val="008877E3"/>
    <w:rsid w:val="008915A1"/>
    <w:rsid w:val="00892141"/>
    <w:rsid w:val="008921B4"/>
    <w:rsid w:val="0089271A"/>
    <w:rsid w:val="00892754"/>
    <w:rsid w:val="0089400F"/>
    <w:rsid w:val="00895F31"/>
    <w:rsid w:val="00896349"/>
    <w:rsid w:val="0089745B"/>
    <w:rsid w:val="00897AED"/>
    <w:rsid w:val="008A009C"/>
    <w:rsid w:val="008A1CC8"/>
    <w:rsid w:val="008A23C4"/>
    <w:rsid w:val="008A3160"/>
    <w:rsid w:val="008A4928"/>
    <w:rsid w:val="008A6232"/>
    <w:rsid w:val="008A635A"/>
    <w:rsid w:val="008B033A"/>
    <w:rsid w:val="008B0E0D"/>
    <w:rsid w:val="008B12C1"/>
    <w:rsid w:val="008B19F0"/>
    <w:rsid w:val="008B2D36"/>
    <w:rsid w:val="008B2DB0"/>
    <w:rsid w:val="008B48D4"/>
    <w:rsid w:val="008B4BCA"/>
    <w:rsid w:val="008B5437"/>
    <w:rsid w:val="008B5A8E"/>
    <w:rsid w:val="008B6CBB"/>
    <w:rsid w:val="008B700D"/>
    <w:rsid w:val="008C0CDD"/>
    <w:rsid w:val="008C10BF"/>
    <w:rsid w:val="008C1B56"/>
    <w:rsid w:val="008C1D07"/>
    <w:rsid w:val="008C2131"/>
    <w:rsid w:val="008C2269"/>
    <w:rsid w:val="008C28A3"/>
    <w:rsid w:val="008C28D6"/>
    <w:rsid w:val="008C3646"/>
    <w:rsid w:val="008C3941"/>
    <w:rsid w:val="008C4F2B"/>
    <w:rsid w:val="008C5DEF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1DE"/>
    <w:rsid w:val="008D6446"/>
    <w:rsid w:val="008E0987"/>
    <w:rsid w:val="008E29B3"/>
    <w:rsid w:val="008E2AE4"/>
    <w:rsid w:val="008E3FFE"/>
    <w:rsid w:val="008E4DBD"/>
    <w:rsid w:val="008E5E46"/>
    <w:rsid w:val="008E6357"/>
    <w:rsid w:val="008E6560"/>
    <w:rsid w:val="008E6C97"/>
    <w:rsid w:val="008E77C6"/>
    <w:rsid w:val="008E7A27"/>
    <w:rsid w:val="008F0A65"/>
    <w:rsid w:val="008F10E5"/>
    <w:rsid w:val="008F1A09"/>
    <w:rsid w:val="008F20FF"/>
    <w:rsid w:val="008F221A"/>
    <w:rsid w:val="008F2ABD"/>
    <w:rsid w:val="008F3852"/>
    <w:rsid w:val="008F5F4C"/>
    <w:rsid w:val="008F7226"/>
    <w:rsid w:val="008F78AB"/>
    <w:rsid w:val="0090062C"/>
    <w:rsid w:val="00901092"/>
    <w:rsid w:val="00902155"/>
    <w:rsid w:val="009027D7"/>
    <w:rsid w:val="00902938"/>
    <w:rsid w:val="00903B3F"/>
    <w:rsid w:val="00903C93"/>
    <w:rsid w:val="00904076"/>
    <w:rsid w:val="00904126"/>
    <w:rsid w:val="0090420F"/>
    <w:rsid w:val="009056AA"/>
    <w:rsid w:val="009057A5"/>
    <w:rsid w:val="00905F43"/>
    <w:rsid w:val="00906DED"/>
    <w:rsid w:val="0091048F"/>
    <w:rsid w:val="009110EE"/>
    <w:rsid w:val="00911524"/>
    <w:rsid w:val="00914981"/>
    <w:rsid w:val="00914DF2"/>
    <w:rsid w:val="00916247"/>
    <w:rsid w:val="0091769A"/>
    <w:rsid w:val="009200B5"/>
    <w:rsid w:val="00920700"/>
    <w:rsid w:val="00920961"/>
    <w:rsid w:val="00921B35"/>
    <w:rsid w:val="00921D10"/>
    <w:rsid w:val="009253FF"/>
    <w:rsid w:val="0092550E"/>
    <w:rsid w:val="00925F80"/>
    <w:rsid w:val="00926D07"/>
    <w:rsid w:val="009272FB"/>
    <w:rsid w:val="00927454"/>
    <w:rsid w:val="00927B44"/>
    <w:rsid w:val="00930CE9"/>
    <w:rsid w:val="009326BA"/>
    <w:rsid w:val="00932909"/>
    <w:rsid w:val="009337B5"/>
    <w:rsid w:val="00934C23"/>
    <w:rsid w:val="00934C33"/>
    <w:rsid w:val="00935335"/>
    <w:rsid w:val="009364D6"/>
    <w:rsid w:val="00937531"/>
    <w:rsid w:val="009375EF"/>
    <w:rsid w:val="00940CE4"/>
    <w:rsid w:val="0094132B"/>
    <w:rsid w:val="00941466"/>
    <w:rsid w:val="00941787"/>
    <w:rsid w:val="0094223B"/>
    <w:rsid w:val="00942B93"/>
    <w:rsid w:val="00942E08"/>
    <w:rsid w:val="009441F5"/>
    <w:rsid w:val="00945249"/>
    <w:rsid w:val="00945ABD"/>
    <w:rsid w:val="00947B44"/>
    <w:rsid w:val="00947FCA"/>
    <w:rsid w:val="00951DA7"/>
    <w:rsid w:val="00953262"/>
    <w:rsid w:val="00955A8D"/>
    <w:rsid w:val="00956B41"/>
    <w:rsid w:val="009571EB"/>
    <w:rsid w:val="009578A3"/>
    <w:rsid w:val="00960061"/>
    <w:rsid w:val="00960B67"/>
    <w:rsid w:val="00961670"/>
    <w:rsid w:val="00961ADE"/>
    <w:rsid w:val="00961CC6"/>
    <w:rsid w:val="00961D58"/>
    <w:rsid w:val="00962188"/>
    <w:rsid w:val="009623F8"/>
    <w:rsid w:val="00962D10"/>
    <w:rsid w:val="00963296"/>
    <w:rsid w:val="00964088"/>
    <w:rsid w:val="009645E3"/>
    <w:rsid w:val="009647A1"/>
    <w:rsid w:val="00964A3E"/>
    <w:rsid w:val="00965932"/>
    <w:rsid w:val="0096742E"/>
    <w:rsid w:val="009675DE"/>
    <w:rsid w:val="009702FB"/>
    <w:rsid w:val="00970389"/>
    <w:rsid w:val="009704CA"/>
    <w:rsid w:val="00971531"/>
    <w:rsid w:val="009715D9"/>
    <w:rsid w:val="0097228F"/>
    <w:rsid w:val="00972A93"/>
    <w:rsid w:val="00973517"/>
    <w:rsid w:val="009737EB"/>
    <w:rsid w:val="00973A4F"/>
    <w:rsid w:val="00975686"/>
    <w:rsid w:val="0097642D"/>
    <w:rsid w:val="009764A0"/>
    <w:rsid w:val="0097706C"/>
    <w:rsid w:val="009772F2"/>
    <w:rsid w:val="00977C5F"/>
    <w:rsid w:val="00980685"/>
    <w:rsid w:val="009806AD"/>
    <w:rsid w:val="00980AF1"/>
    <w:rsid w:val="009817DD"/>
    <w:rsid w:val="009818BE"/>
    <w:rsid w:val="00982C8A"/>
    <w:rsid w:val="00983C82"/>
    <w:rsid w:val="00984134"/>
    <w:rsid w:val="0098429F"/>
    <w:rsid w:val="00984B53"/>
    <w:rsid w:val="00984D95"/>
    <w:rsid w:val="00985F29"/>
    <w:rsid w:val="00986134"/>
    <w:rsid w:val="00987A87"/>
    <w:rsid w:val="0099047B"/>
    <w:rsid w:val="00990F68"/>
    <w:rsid w:val="0099123B"/>
    <w:rsid w:val="009927DE"/>
    <w:rsid w:val="00992B75"/>
    <w:rsid w:val="0099418F"/>
    <w:rsid w:val="009944DE"/>
    <w:rsid w:val="00994AA6"/>
    <w:rsid w:val="00995484"/>
    <w:rsid w:val="00995870"/>
    <w:rsid w:val="009958B3"/>
    <w:rsid w:val="0099696F"/>
    <w:rsid w:val="00996BCC"/>
    <w:rsid w:val="009971A2"/>
    <w:rsid w:val="009A029B"/>
    <w:rsid w:val="009A2E96"/>
    <w:rsid w:val="009A37D7"/>
    <w:rsid w:val="009A3BB3"/>
    <w:rsid w:val="009A441D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C0CA4"/>
    <w:rsid w:val="009C0CD3"/>
    <w:rsid w:val="009C1C71"/>
    <w:rsid w:val="009C1CBB"/>
    <w:rsid w:val="009C214D"/>
    <w:rsid w:val="009C254A"/>
    <w:rsid w:val="009C3186"/>
    <w:rsid w:val="009C4899"/>
    <w:rsid w:val="009C6BB7"/>
    <w:rsid w:val="009C7F9D"/>
    <w:rsid w:val="009D00EC"/>
    <w:rsid w:val="009D0904"/>
    <w:rsid w:val="009D203D"/>
    <w:rsid w:val="009D385D"/>
    <w:rsid w:val="009D3E8B"/>
    <w:rsid w:val="009D4542"/>
    <w:rsid w:val="009D5347"/>
    <w:rsid w:val="009D5A04"/>
    <w:rsid w:val="009D69D7"/>
    <w:rsid w:val="009D76E8"/>
    <w:rsid w:val="009D7977"/>
    <w:rsid w:val="009E0968"/>
    <w:rsid w:val="009E2C74"/>
    <w:rsid w:val="009E41B5"/>
    <w:rsid w:val="009E487C"/>
    <w:rsid w:val="009E4B7B"/>
    <w:rsid w:val="009E594A"/>
    <w:rsid w:val="009E5B0B"/>
    <w:rsid w:val="009E6A94"/>
    <w:rsid w:val="009F06D5"/>
    <w:rsid w:val="009F0AE9"/>
    <w:rsid w:val="009F2AB1"/>
    <w:rsid w:val="009F49EC"/>
    <w:rsid w:val="009F5573"/>
    <w:rsid w:val="009F6072"/>
    <w:rsid w:val="009F6266"/>
    <w:rsid w:val="009F62AA"/>
    <w:rsid w:val="009F63EB"/>
    <w:rsid w:val="00A0094E"/>
    <w:rsid w:val="00A01990"/>
    <w:rsid w:val="00A02279"/>
    <w:rsid w:val="00A02526"/>
    <w:rsid w:val="00A026E0"/>
    <w:rsid w:val="00A02F2E"/>
    <w:rsid w:val="00A044D3"/>
    <w:rsid w:val="00A049DB"/>
    <w:rsid w:val="00A04E88"/>
    <w:rsid w:val="00A051CB"/>
    <w:rsid w:val="00A05C33"/>
    <w:rsid w:val="00A05E4B"/>
    <w:rsid w:val="00A06735"/>
    <w:rsid w:val="00A06883"/>
    <w:rsid w:val="00A06B00"/>
    <w:rsid w:val="00A07651"/>
    <w:rsid w:val="00A077C6"/>
    <w:rsid w:val="00A078E5"/>
    <w:rsid w:val="00A07C28"/>
    <w:rsid w:val="00A07CB2"/>
    <w:rsid w:val="00A07E2A"/>
    <w:rsid w:val="00A10526"/>
    <w:rsid w:val="00A11D05"/>
    <w:rsid w:val="00A11D96"/>
    <w:rsid w:val="00A133D8"/>
    <w:rsid w:val="00A14D33"/>
    <w:rsid w:val="00A14D8F"/>
    <w:rsid w:val="00A154AB"/>
    <w:rsid w:val="00A16B61"/>
    <w:rsid w:val="00A16D0A"/>
    <w:rsid w:val="00A1751A"/>
    <w:rsid w:val="00A177D0"/>
    <w:rsid w:val="00A17CFA"/>
    <w:rsid w:val="00A212BE"/>
    <w:rsid w:val="00A21F57"/>
    <w:rsid w:val="00A232D3"/>
    <w:rsid w:val="00A232DE"/>
    <w:rsid w:val="00A246DC"/>
    <w:rsid w:val="00A24767"/>
    <w:rsid w:val="00A2577E"/>
    <w:rsid w:val="00A25F57"/>
    <w:rsid w:val="00A2637A"/>
    <w:rsid w:val="00A27739"/>
    <w:rsid w:val="00A314FD"/>
    <w:rsid w:val="00A31594"/>
    <w:rsid w:val="00A31780"/>
    <w:rsid w:val="00A320E6"/>
    <w:rsid w:val="00A32CA8"/>
    <w:rsid w:val="00A32DA8"/>
    <w:rsid w:val="00A34D85"/>
    <w:rsid w:val="00A354F8"/>
    <w:rsid w:val="00A35FD7"/>
    <w:rsid w:val="00A372D3"/>
    <w:rsid w:val="00A37680"/>
    <w:rsid w:val="00A40F05"/>
    <w:rsid w:val="00A420B7"/>
    <w:rsid w:val="00A423F8"/>
    <w:rsid w:val="00A42E89"/>
    <w:rsid w:val="00A436E8"/>
    <w:rsid w:val="00A43F49"/>
    <w:rsid w:val="00A4450B"/>
    <w:rsid w:val="00A45CC0"/>
    <w:rsid w:val="00A46F57"/>
    <w:rsid w:val="00A47A44"/>
    <w:rsid w:val="00A50CA9"/>
    <w:rsid w:val="00A51EA4"/>
    <w:rsid w:val="00A521A3"/>
    <w:rsid w:val="00A540DC"/>
    <w:rsid w:val="00A54B14"/>
    <w:rsid w:val="00A553A9"/>
    <w:rsid w:val="00A55664"/>
    <w:rsid w:val="00A55FD8"/>
    <w:rsid w:val="00A56AE7"/>
    <w:rsid w:val="00A56BF5"/>
    <w:rsid w:val="00A56E8E"/>
    <w:rsid w:val="00A56FFB"/>
    <w:rsid w:val="00A6004B"/>
    <w:rsid w:val="00A604AD"/>
    <w:rsid w:val="00A61067"/>
    <w:rsid w:val="00A61747"/>
    <w:rsid w:val="00A61CFF"/>
    <w:rsid w:val="00A62AD7"/>
    <w:rsid w:val="00A640E0"/>
    <w:rsid w:val="00A641B3"/>
    <w:rsid w:val="00A6606B"/>
    <w:rsid w:val="00A6642A"/>
    <w:rsid w:val="00A67CAA"/>
    <w:rsid w:val="00A70C50"/>
    <w:rsid w:val="00A72DB8"/>
    <w:rsid w:val="00A72DD4"/>
    <w:rsid w:val="00A73A24"/>
    <w:rsid w:val="00A74E85"/>
    <w:rsid w:val="00A75233"/>
    <w:rsid w:val="00A75321"/>
    <w:rsid w:val="00A7541B"/>
    <w:rsid w:val="00A756D6"/>
    <w:rsid w:val="00A75EFA"/>
    <w:rsid w:val="00A76113"/>
    <w:rsid w:val="00A7662E"/>
    <w:rsid w:val="00A77D63"/>
    <w:rsid w:val="00A81333"/>
    <w:rsid w:val="00A814D6"/>
    <w:rsid w:val="00A826AE"/>
    <w:rsid w:val="00A8280D"/>
    <w:rsid w:val="00A83397"/>
    <w:rsid w:val="00A83E58"/>
    <w:rsid w:val="00A83F46"/>
    <w:rsid w:val="00A84EC7"/>
    <w:rsid w:val="00A86662"/>
    <w:rsid w:val="00A875D5"/>
    <w:rsid w:val="00A91C03"/>
    <w:rsid w:val="00A9218F"/>
    <w:rsid w:val="00A92760"/>
    <w:rsid w:val="00A92805"/>
    <w:rsid w:val="00A93180"/>
    <w:rsid w:val="00A93B34"/>
    <w:rsid w:val="00A947A2"/>
    <w:rsid w:val="00A94844"/>
    <w:rsid w:val="00A94BF1"/>
    <w:rsid w:val="00A94C03"/>
    <w:rsid w:val="00A94D1D"/>
    <w:rsid w:val="00A95596"/>
    <w:rsid w:val="00A95745"/>
    <w:rsid w:val="00A97F6C"/>
    <w:rsid w:val="00AA12AD"/>
    <w:rsid w:val="00AA1ECB"/>
    <w:rsid w:val="00AA2C7E"/>
    <w:rsid w:val="00AA3C22"/>
    <w:rsid w:val="00AA555F"/>
    <w:rsid w:val="00AA723D"/>
    <w:rsid w:val="00AA73B1"/>
    <w:rsid w:val="00AA7B92"/>
    <w:rsid w:val="00AA7C82"/>
    <w:rsid w:val="00AA7EDD"/>
    <w:rsid w:val="00AB01AB"/>
    <w:rsid w:val="00AB0225"/>
    <w:rsid w:val="00AB08A8"/>
    <w:rsid w:val="00AB0CA1"/>
    <w:rsid w:val="00AB0EA5"/>
    <w:rsid w:val="00AB1CD3"/>
    <w:rsid w:val="00AB1D55"/>
    <w:rsid w:val="00AB1F4A"/>
    <w:rsid w:val="00AB286C"/>
    <w:rsid w:val="00AB332C"/>
    <w:rsid w:val="00AB3DB6"/>
    <w:rsid w:val="00AB4197"/>
    <w:rsid w:val="00AB4620"/>
    <w:rsid w:val="00AB4D95"/>
    <w:rsid w:val="00AB5688"/>
    <w:rsid w:val="00AB57C0"/>
    <w:rsid w:val="00AB5BC2"/>
    <w:rsid w:val="00AB5BDB"/>
    <w:rsid w:val="00AB6146"/>
    <w:rsid w:val="00AB6207"/>
    <w:rsid w:val="00AB6351"/>
    <w:rsid w:val="00AB7B78"/>
    <w:rsid w:val="00AC068E"/>
    <w:rsid w:val="00AC0F24"/>
    <w:rsid w:val="00AC24D9"/>
    <w:rsid w:val="00AC2777"/>
    <w:rsid w:val="00AC288A"/>
    <w:rsid w:val="00AC4444"/>
    <w:rsid w:val="00AC58CC"/>
    <w:rsid w:val="00AC62E2"/>
    <w:rsid w:val="00AC654E"/>
    <w:rsid w:val="00AC78B1"/>
    <w:rsid w:val="00AC793E"/>
    <w:rsid w:val="00AC7A0F"/>
    <w:rsid w:val="00AC7CC4"/>
    <w:rsid w:val="00AD0A1A"/>
    <w:rsid w:val="00AD353E"/>
    <w:rsid w:val="00AD49CD"/>
    <w:rsid w:val="00AD5152"/>
    <w:rsid w:val="00AD62C2"/>
    <w:rsid w:val="00AD7878"/>
    <w:rsid w:val="00AD7E9D"/>
    <w:rsid w:val="00AE177B"/>
    <w:rsid w:val="00AE1BF6"/>
    <w:rsid w:val="00AE2111"/>
    <w:rsid w:val="00AE23AE"/>
    <w:rsid w:val="00AE315B"/>
    <w:rsid w:val="00AE34ED"/>
    <w:rsid w:val="00AE3F62"/>
    <w:rsid w:val="00AE409B"/>
    <w:rsid w:val="00AE7E06"/>
    <w:rsid w:val="00AE7E3A"/>
    <w:rsid w:val="00AF0481"/>
    <w:rsid w:val="00AF3090"/>
    <w:rsid w:val="00AF3477"/>
    <w:rsid w:val="00AF3EEE"/>
    <w:rsid w:val="00AF43BF"/>
    <w:rsid w:val="00AF46E0"/>
    <w:rsid w:val="00AF5018"/>
    <w:rsid w:val="00AF6525"/>
    <w:rsid w:val="00AF7C3B"/>
    <w:rsid w:val="00AF7EF8"/>
    <w:rsid w:val="00B00B64"/>
    <w:rsid w:val="00B0235A"/>
    <w:rsid w:val="00B02860"/>
    <w:rsid w:val="00B033E4"/>
    <w:rsid w:val="00B03A39"/>
    <w:rsid w:val="00B04BE8"/>
    <w:rsid w:val="00B05FC2"/>
    <w:rsid w:val="00B060E8"/>
    <w:rsid w:val="00B06B37"/>
    <w:rsid w:val="00B07664"/>
    <w:rsid w:val="00B10072"/>
    <w:rsid w:val="00B101AD"/>
    <w:rsid w:val="00B108C1"/>
    <w:rsid w:val="00B10969"/>
    <w:rsid w:val="00B11B5D"/>
    <w:rsid w:val="00B126F8"/>
    <w:rsid w:val="00B13210"/>
    <w:rsid w:val="00B13447"/>
    <w:rsid w:val="00B1367A"/>
    <w:rsid w:val="00B13B52"/>
    <w:rsid w:val="00B13BCE"/>
    <w:rsid w:val="00B143A9"/>
    <w:rsid w:val="00B15BD4"/>
    <w:rsid w:val="00B16175"/>
    <w:rsid w:val="00B17260"/>
    <w:rsid w:val="00B1733C"/>
    <w:rsid w:val="00B1770A"/>
    <w:rsid w:val="00B17AAE"/>
    <w:rsid w:val="00B21E75"/>
    <w:rsid w:val="00B222F7"/>
    <w:rsid w:val="00B22B63"/>
    <w:rsid w:val="00B231BA"/>
    <w:rsid w:val="00B237D8"/>
    <w:rsid w:val="00B24A98"/>
    <w:rsid w:val="00B24E05"/>
    <w:rsid w:val="00B250F1"/>
    <w:rsid w:val="00B26825"/>
    <w:rsid w:val="00B26CF8"/>
    <w:rsid w:val="00B26F3B"/>
    <w:rsid w:val="00B27B2C"/>
    <w:rsid w:val="00B307C0"/>
    <w:rsid w:val="00B310CC"/>
    <w:rsid w:val="00B31554"/>
    <w:rsid w:val="00B3241E"/>
    <w:rsid w:val="00B32515"/>
    <w:rsid w:val="00B32D17"/>
    <w:rsid w:val="00B34370"/>
    <w:rsid w:val="00B34C4B"/>
    <w:rsid w:val="00B35110"/>
    <w:rsid w:val="00B35868"/>
    <w:rsid w:val="00B35CD6"/>
    <w:rsid w:val="00B35FBB"/>
    <w:rsid w:val="00B36A79"/>
    <w:rsid w:val="00B37BAE"/>
    <w:rsid w:val="00B40777"/>
    <w:rsid w:val="00B40C6C"/>
    <w:rsid w:val="00B412C3"/>
    <w:rsid w:val="00B41A2F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57169"/>
    <w:rsid w:val="00B57931"/>
    <w:rsid w:val="00B60E43"/>
    <w:rsid w:val="00B612A1"/>
    <w:rsid w:val="00B61827"/>
    <w:rsid w:val="00B62611"/>
    <w:rsid w:val="00B62924"/>
    <w:rsid w:val="00B62DBE"/>
    <w:rsid w:val="00B63E64"/>
    <w:rsid w:val="00B6430E"/>
    <w:rsid w:val="00B645B0"/>
    <w:rsid w:val="00B65252"/>
    <w:rsid w:val="00B65862"/>
    <w:rsid w:val="00B65942"/>
    <w:rsid w:val="00B667AE"/>
    <w:rsid w:val="00B66E2F"/>
    <w:rsid w:val="00B70E61"/>
    <w:rsid w:val="00B71673"/>
    <w:rsid w:val="00B71F86"/>
    <w:rsid w:val="00B722C3"/>
    <w:rsid w:val="00B72E27"/>
    <w:rsid w:val="00B72FFE"/>
    <w:rsid w:val="00B73243"/>
    <w:rsid w:val="00B74ECC"/>
    <w:rsid w:val="00B800A4"/>
    <w:rsid w:val="00B804F3"/>
    <w:rsid w:val="00B82E98"/>
    <w:rsid w:val="00B83726"/>
    <w:rsid w:val="00B83A88"/>
    <w:rsid w:val="00B8461F"/>
    <w:rsid w:val="00B853FB"/>
    <w:rsid w:val="00B85D86"/>
    <w:rsid w:val="00B85EF6"/>
    <w:rsid w:val="00B874C2"/>
    <w:rsid w:val="00B87ABD"/>
    <w:rsid w:val="00B90A8C"/>
    <w:rsid w:val="00B9115F"/>
    <w:rsid w:val="00B92112"/>
    <w:rsid w:val="00B92340"/>
    <w:rsid w:val="00B92CCD"/>
    <w:rsid w:val="00B934FE"/>
    <w:rsid w:val="00B935A7"/>
    <w:rsid w:val="00B95132"/>
    <w:rsid w:val="00B95C00"/>
    <w:rsid w:val="00B95E22"/>
    <w:rsid w:val="00B95FEC"/>
    <w:rsid w:val="00B962B3"/>
    <w:rsid w:val="00B97EF2"/>
    <w:rsid w:val="00BA0160"/>
    <w:rsid w:val="00BA15AA"/>
    <w:rsid w:val="00BA1C34"/>
    <w:rsid w:val="00BA303F"/>
    <w:rsid w:val="00BA38A7"/>
    <w:rsid w:val="00BA435C"/>
    <w:rsid w:val="00BA4802"/>
    <w:rsid w:val="00BA7142"/>
    <w:rsid w:val="00BA77B3"/>
    <w:rsid w:val="00BA78C7"/>
    <w:rsid w:val="00BA7C47"/>
    <w:rsid w:val="00BB046A"/>
    <w:rsid w:val="00BB0BDB"/>
    <w:rsid w:val="00BB1E88"/>
    <w:rsid w:val="00BB1FA1"/>
    <w:rsid w:val="00BB25B0"/>
    <w:rsid w:val="00BB2700"/>
    <w:rsid w:val="00BB36EE"/>
    <w:rsid w:val="00BB3E4B"/>
    <w:rsid w:val="00BB4160"/>
    <w:rsid w:val="00BB50C1"/>
    <w:rsid w:val="00BB5693"/>
    <w:rsid w:val="00BB58FE"/>
    <w:rsid w:val="00BB5EF5"/>
    <w:rsid w:val="00BB6F3A"/>
    <w:rsid w:val="00BB7775"/>
    <w:rsid w:val="00BB785F"/>
    <w:rsid w:val="00BB7DB6"/>
    <w:rsid w:val="00BC0830"/>
    <w:rsid w:val="00BC0A8B"/>
    <w:rsid w:val="00BC1270"/>
    <w:rsid w:val="00BC228A"/>
    <w:rsid w:val="00BC3AD8"/>
    <w:rsid w:val="00BC3F9C"/>
    <w:rsid w:val="00BC417F"/>
    <w:rsid w:val="00BC4DE1"/>
    <w:rsid w:val="00BC58CA"/>
    <w:rsid w:val="00BC6F61"/>
    <w:rsid w:val="00BD0645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0F10"/>
    <w:rsid w:val="00BE1F8D"/>
    <w:rsid w:val="00BE20B4"/>
    <w:rsid w:val="00BE387F"/>
    <w:rsid w:val="00BE3A27"/>
    <w:rsid w:val="00BE5CC1"/>
    <w:rsid w:val="00BE659B"/>
    <w:rsid w:val="00BE6BCD"/>
    <w:rsid w:val="00BE790F"/>
    <w:rsid w:val="00BE7D59"/>
    <w:rsid w:val="00BE7D63"/>
    <w:rsid w:val="00BF07E9"/>
    <w:rsid w:val="00BF57F9"/>
    <w:rsid w:val="00BF58A0"/>
    <w:rsid w:val="00BF5C11"/>
    <w:rsid w:val="00BF5C75"/>
    <w:rsid w:val="00BF5F00"/>
    <w:rsid w:val="00BF66D7"/>
    <w:rsid w:val="00BF7FD6"/>
    <w:rsid w:val="00C004AF"/>
    <w:rsid w:val="00C009EB"/>
    <w:rsid w:val="00C00F04"/>
    <w:rsid w:val="00C06472"/>
    <w:rsid w:val="00C06CD0"/>
    <w:rsid w:val="00C06EC1"/>
    <w:rsid w:val="00C07846"/>
    <w:rsid w:val="00C07871"/>
    <w:rsid w:val="00C11209"/>
    <w:rsid w:val="00C12387"/>
    <w:rsid w:val="00C12CA6"/>
    <w:rsid w:val="00C14075"/>
    <w:rsid w:val="00C14AAB"/>
    <w:rsid w:val="00C14F2D"/>
    <w:rsid w:val="00C151D9"/>
    <w:rsid w:val="00C15DE7"/>
    <w:rsid w:val="00C15E1C"/>
    <w:rsid w:val="00C165EA"/>
    <w:rsid w:val="00C1680C"/>
    <w:rsid w:val="00C201CB"/>
    <w:rsid w:val="00C204FF"/>
    <w:rsid w:val="00C20720"/>
    <w:rsid w:val="00C20948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FC7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3DC"/>
    <w:rsid w:val="00C4676A"/>
    <w:rsid w:val="00C46DD1"/>
    <w:rsid w:val="00C47313"/>
    <w:rsid w:val="00C5197A"/>
    <w:rsid w:val="00C54658"/>
    <w:rsid w:val="00C54D6D"/>
    <w:rsid w:val="00C57DA1"/>
    <w:rsid w:val="00C57E9A"/>
    <w:rsid w:val="00C61131"/>
    <w:rsid w:val="00C62A66"/>
    <w:rsid w:val="00C62C36"/>
    <w:rsid w:val="00C63D8E"/>
    <w:rsid w:val="00C6448F"/>
    <w:rsid w:val="00C644B4"/>
    <w:rsid w:val="00C64CB9"/>
    <w:rsid w:val="00C650A3"/>
    <w:rsid w:val="00C66276"/>
    <w:rsid w:val="00C66411"/>
    <w:rsid w:val="00C6685B"/>
    <w:rsid w:val="00C66F87"/>
    <w:rsid w:val="00C67B09"/>
    <w:rsid w:val="00C67D89"/>
    <w:rsid w:val="00C709F1"/>
    <w:rsid w:val="00C70FAA"/>
    <w:rsid w:val="00C71967"/>
    <w:rsid w:val="00C72457"/>
    <w:rsid w:val="00C72CA0"/>
    <w:rsid w:val="00C73D3B"/>
    <w:rsid w:val="00C75371"/>
    <w:rsid w:val="00C75848"/>
    <w:rsid w:val="00C7610D"/>
    <w:rsid w:val="00C77CA5"/>
    <w:rsid w:val="00C77FB3"/>
    <w:rsid w:val="00C81FF3"/>
    <w:rsid w:val="00C8208A"/>
    <w:rsid w:val="00C8490D"/>
    <w:rsid w:val="00C84ECE"/>
    <w:rsid w:val="00C85D30"/>
    <w:rsid w:val="00C860CF"/>
    <w:rsid w:val="00C8644A"/>
    <w:rsid w:val="00C86623"/>
    <w:rsid w:val="00C909C9"/>
    <w:rsid w:val="00C911B4"/>
    <w:rsid w:val="00C923EF"/>
    <w:rsid w:val="00C92E8F"/>
    <w:rsid w:val="00C93416"/>
    <w:rsid w:val="00C94DD8"/>
    <w:rsid w:val="00C94EF4"/>
    <w:rsid w:val="00C9731E"/>
    <w:rsid w:val="00C97511"/>
    <w:rsid w:val="00CA107E"/>
    <w:rsid w:val="00CA1113"/>
    <w:rsid w:val="00CA1466"/>
    <w:rsid w:val="00CA193F"/>
    <w:rsid w:val="00CA1C48"/>
    <w:rsid w:val="00CA2162"/>
    <w:rsid w:val="00CA2401"/>
    <w:rsid w:val="00CA30BC"/>
    <w:rsid w:val="00CA338B"/>
    <w:rsid w:val="00CA35CB"/>
    <w:rsid w:val="00CA538F"/>
    <w:rsid w:val="00CA725C"/>
    <w:rsid w:val="00CA777E"/>
    <w:rsid w:val="00CB0026"/>
    <w:rsid w:val="00CB16A4"/>
    <w:rsid w:val="00CB399D"/>
    <w:rsid w:val="00CB3ECF"/>
    <w:rsid w:val="00CB4927"/>
    <w:rsid w:val="00CB4B05"/>
    <w:rsid w:val="00CB4EDF"/>
    <w:rsid w:val="00CB5479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4FB1"/>
    <w:rsid w:val="00CC510A"/>
    <w:rsid w:val="00CC512E"/>
    <w:rsid w:val="00CC5DA9"/>
    <w:rsid w:val="00CD4655"/>
    <w:rsid w:val="00CD4765"/>
    <w:rsid w:val="00CD4942"/>
    <w:rsid w:val="00CD564D"/>
    <w:rsid w:val="00CD57A7"/>
    <w:rsid w:val="00CD57EF"/>
    <w:rsid w:val="00CD5E3A"/>
    <w:rsid w:val="00CD5E87"/>
    <w:rsid w:val="00CD6810"/>
    <w:rsid w:val="00CD6F22"/>
    <w:rsid w:val="00CD750E"/>
    <w:rsid w:val="00CD7BE0"/>
    <w:rsid w:val="00CD7FBC"/>
    <w:rsid w:val="00CE0017"/>
    <w:rsid w:val="00CE1687"/>
    <w:rsid w:val="00CE3D12"/>
    <w:rsid w:val="00CE4A4F"/>
    <w:rsid w:val="00CE4D47"/>
    <w:rsid w:val="00CE52AB"/>
    <w:rsid w:val="00CE60F7"/>
    <w:rsid w:val="00CE66C6"/>
    <w:rsid w:val="00CE6D3B"/>
    <w:rsid w:val="00CE751F"/>
    <w:rsid w:val="00CE7E0F"/>
    <w:rsid w:val="00CE7E6D"/>
    <w:rsid w:val="00CE7FE4"/>
    <w:rsid w:val="00CF0DA2"/>
    <w:rsid w:val="00CF1A7F"/>
    <w:rsid w:val="00CF2940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056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07EF2"/>
    <w:rsid w:val="00D1004D"/>
    <w:rsid w:val="00D114DD"/>
    <w:rsid w:val="00D11C45"/>
    <w:rsid w:val="00D126D2"/>
    <w:rsid w:val="00D12751"/>
    <w:rsid w:val="00D127E8"/>
    <w:rsid w:val="00D135BC"/>
    <w:rsid w:val="00D155F7"/>
    <w:rsid w:val="00D159C1"/>
    <w:rsid w:val="00D16443"/>
    <w:rsid w:val="00D16AC1"/>
    <w:rsid w:val="00D1717F"/>
    <w:rsid w:val="00D202B4"/>
    <w:rsid w:val="00D20611"/>
    <w:rsid w:val="00D20A74"/>
    <w:rsid w:val="00D2127D"/>
    <w:rsid w:val="00D21A50"/>
    <w:rsid w:val="00D237D6"/>
    <w:rsid w:val="00D24D5F"/>
    <w:rsid w:val="00D24E2A"/>
    <w:rsid w:val="00D25178"/>
    <w:rsid w:val="00D25345"/>
    <w:rsid w:val="00D254A0"/>
    <w:rsid w:val="00D25672"/>
    <w:rsid w:val="00D27994"/>
    <w:rsid w:val="00D27D3B"/>
    <w:rsid w:val="00D27ED8"/>
    <w:rsid w:val="00D27FC7"/>
    <w:rsid w:val="00D30096"/>
    <w:rsid w:val="00D309E9"/>
    <w:rsid w:val="00D31533"/>
    <w:rsid w:val="00D31FC9"/>
    <w:rsid w:val="00D33D36"/>
    <w:rsid w:val="00D346B6"/>
    <w:rsid w:val="00D35F41"/>
    <w:rsid w:val="00D40510"/>
    <w:rsid w:val="00D451E3"/>
    <w:rsid w:val="00D45587"/>
    <w:rsid w:val="00D45AC8"/>
    <w:rsid w:val="00D465E7"/>
    <w:rsid w:val="00D4734F"/>
    <w:rsid w:val="00D47C29"/>
    <w:rsid w:val="00D50EC8"/>
    <w:rsid w:val="00D516C9"/>
    <w:rsid w:val="00D52A4B"/>
    <w:rsid w:val="00D53B44"/>
    <w:rsid w:val="00D53B8D"/>
    <w:rsid w:val="00D5474B"/>
    <w:rsid w:val="00D54773"/>
    <w:rsid w:val="00D54B38"/>
    <w:rsid w:val="00D553CF"/>
    <w:rsid w:val="00D5564D"/>
    <w:rsid w:val="00D56656"/>
    <w:rsid w:val="00D566C9"/>
    <w:rsid w:val="00D574AE"/>
    <w:rsid w:val="00D57728"/>
    <w:rsid w:val="00D601F3"/>
    <w:rsid w:val="00D609DA"/>
    <w:rsid w:val="00D60B7D"/>
    <w:rsid w:val="00D610E3"/>
    <w:rsid w:val="00D6117A"/>
    <w:rsid w:val="00D629F0"/>
    <w:rsid w:val="00D638B0"/>
    <w:rsid w:val="00D6782A"/>
    <w:rsid w:val="00D67B64"/>
    <w:rsid w:val="00D70A7E"/>
    <w:rsid w:val="00D71CDA"/>
    <w:rsid w:val="00D733C4"/>
    <w:rsid w:val="00D7352C"/>
    <w:rsid w:val="00D73AE3"/>
    <w:rsid w:val="00D7416C"/>
    <w:rsid w:val="00D74D07"/>
    <w:rsid w:val="00D74EB1"/>
    <w:rsid w:val="00D7528F"/>
    <w:rsid w:val="00D75C0D"/>
    <w:rsid w:val="00D763E1"/>
    <w:rsid w:val="00D76600"/>
    <w:rsid w:val="00D76B75"/>
    <w:rsid w:val="00D77AC0"/>
    <w:rsid w:val="00D77AFA"/>
    <w:rsid w:val="00D8097B"/>
    <w:rsid w:val="00D80EE2"/>
    <w:rsid w:val="00D818FD"/>
    <w:rsid w:val="00D8228D"/>
    <w:rsid w:val="00D8314A"/>
    <w:rsid w:val="00D8448B"/>
    <w:rsid w:val="00D847AA"/>
    <w:rsid w:val="00D85076"/>
    <w:rsid w:val="00D852F2"/>
    <w:rsid w:val="00D86C0B"/>
    <w:rsid w:val="00D87DB7"/>
    <w:rsid w:val="00D90E26"/>
    <w:rsid w:val="00D9183D"/>
    <w:rsid w:val="00D919CD"/>
    <w:rsid w:val="00D91A6A"/>
    <w:rsid w:val="00D91E24"/>
    <w:rsid w:val="00D9209E"/>
    <w:rsid w:val="00D926EE"/>
    <w:rsid w:val="00D92C22"/>
    <w:rsid w:val="00D92C40"/>
    <w:rsid w:val="00D94166"/>
    <w:rsid w:val="00D94296"/>
    <w:rsid w:val="00D94D0A"/>
    <w:rsid w:val="00D958A3"/>
    <w:rsid w:val="00D96331"/>
    <w:rsid w:val="00D963D3"/>
    <w:rsid w:val="00D96504"/>
    <w:rsid w:val="00D96B02"/>
    <w:rsid w:val="00D96EE4"/>
    <w:rsid w:val="00D978B6"/>
    <w:rsid w:val="00DA1299"/>
    <w:rsid w:val="00DA153A"/>
    <w:rsid w:val="00DA1EAB"/>
    <w:rsid w:val="00DA4082"/>
    <w:rsid w:val="00DA4612"/>
    <w:rsid w:val="00DA5811"/>
    <w:rsid w:val="00DA5FD9"/>
    <w:rsid w:val="00DA60BA"/>
    <w:rsid w:val="00DA6687"/>
    <w:rsid w:val="00DA6769"/>
    <w:rsid w:val="00DA6CD3"/>
    <w:rsid w:val="00DA6E2F"/>
    <w:rsid w:val="00DA7699"/>
    <w:rsid w:val="00DB0067"/>
    <w:rsid w:val="00DB0069"/>
    <w:rsid w:val="00DB08A2"/>
    <w:rsid w:val="00DB1CBB"/>
    <w:rsid w:val="00DB2827"/>
    <w:rsid w:val="00DB37F8"/>
    <w:rsid w:val="00DB3CD6"/>
    <w:rsid w:val="00DB3E2A"/>
    <w:rsid w:val="00DB4514"/>
    <w:rsid w:val="00DB524A"/>
    <w:rsid w:val="00DB5590"/>
    <w:rsid w:val="00DB6513"/>
    <w:rsid w:val="00DB6667"/>
    <w:rsid w:val="00DB6C54"/>
    <w:rsid w:val="00DC07F9"/>
    <w:rsid w:val="00DC25ED"/>
    <w:rsid w:val="00DC2D79"/>
    <w:rsid w:val="00DC45C3"/>
    <w:rsid w:val="00DC4BEF"/>
    <w:rsid w:val="00DC52A7"/>
    <w:rsid w:val="00DC5701"/>
    <w:rsid w:val="00DD12F8"/>
    <w:rsid w:val="00DD19B9"/>
    <w:rsid w:val="00DD1E7F"/>
    <w:rsid w:val="00DD3BAE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4188"/>
    <w:rsid w:val="00DE44B7"/>
    <w:rsid w:val="00DE4D63"/>
    <w:rsid w:val="00DE4F9B"/>
    <w:rsid w:val="00DE5A52"/>
    <w:rsid w:val="00DE5F75"/>
    <w:rsid w:val="00DE658B"/>
    <w:rsid w:val="00DE6AAB"/>
    <w:rsid w:val="00DE7B78"/>
    <w:rsid w:val="00DF0304"/>
    <w:rsid w:val="00DF11B3"/>
    <w:rsid w:val="00DF1BD9"/>
    <w:rsid w:val="00DF2B37"/>
    <w:rsid w:val="00DF39FB"/>
    <w:rsid w:val="00DF3B63"/>
    <w:rsid w:val="00DF463C"/>
    <w:rsid w:val="00DF48B4"/>
    <w:rsid w:val="00DF48D7"/>
    <w:rsid w:val="00DF4B20"/>
    <w:rsid w:val="00DF6859"/>
    <w:rsid w:val="00DF6B96"/>
    <w:rsid w:val="00DF6E0F"/>
    <w:rsid w:val="00DF7190"/>
    <w:rsid w:val="00E00DD3"/>
    <w:rsid w:val="00E01211"/>
    <w:rsid w:val="00E01B47"/>
    <w:rsid w:val="00E037C0"/>
    <w:rsid w:val="00E043A7"/>
    <w:rsid w:val="00E0545B"/>
    <w:rsid w:val="00E054E0"/>
    <w:rsid w:val="00E06CBF"/>
    <w:rsid w:val="00E108E5"/>
    <w:rsid w:val="00E10A2B"/>
    <w:rsid w:val="00E10BA0"/>
    <w:rsid w:val="00E1101B"/>
    <w:rsid w:val="00E1108B"/>
    <w:rsid w:val="00E11595"/>
    <w:rsid w:val="00E12D96"/>
    <w:rsid w:val="00E12EE3"/>
    <w:rsid w:val="00E138F3"/>
    <w:rsid w:val="00E13F16"/>
    <w:rsid w:val="00E151D0"/>
    <w:rsid w:val="00E156CB"/>
    <w:rsid w:val="00E1571B"/>
    <w:rsid w:val="00E1612C"/>
    <w:rsid w:val="00E169AC"/>
    <w:rsid w:val="00E16ADC"/>
    <w:rsid w:val="00E17817"/>
    <w:rsid w:val="00E202CE"/>
    <w:rsid w:val="00E20A17"/>
    <w:rsid w:val="00E20C0D"/>
    <w:rsid w:val="00E20F74"/>
    <w:rsid w:val="00E213B9"/>
    <w:rsid w:val="00E216DC"/>
    <w:rsid w:val="00E2298A"/>
    <w:rsid w:val="00E22BF5"/>
    <w:rsid w:val="00E23384"/>
    <w:rsid w:val="00E241F2"/>
    <w:rsid w:val="00E261DC"/>
    <w:rsid w:val="00E271E5"/>
    <w:rsid w:val="00E30043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4711B"/>
    <w:rsid w:val="00E50365"/>
    <w:rsid w:val="00E516D6"/>
    <w:rsid w:val="00E518F3"/>
    <w:rsid w:val="00E52430"/>
    <w:rsid w:val="00E53C5C"/>
    <w:rsid w:val="00E53E5F"/>
    <w:rsid w:val="00E54309"/>
    <w:rsid w:val="00E54B4B"/>
    <w:rsid w:val="00E54ED4"/>
    <w:rsid w:val="00E55B25"/>
    <w:rsid w:val="00E56CC0"/>
    <w:rsid w:val="00E57EFC"/>
    <w:rsid w:val="00E57FE0"/>
    <w:rsid w:val="00E6088C"/>
    <w:rsid w:val="00E60A2F"/>
    <w:rsid w:val="00E61B0A"/>
    <w:rsid w:val="00E6241D"/>
    <w:rsid w:val="00E629F4"/>
    <w:rsid w:val="00E64DD6"/>
    <w:rsid w:val="00E6772C"/>
    <w:rsid w:val="00E67812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799"/>
    <w:rsid w:val="00E8388B"/>
    <w:rsid w:val="00E83E40"/>
    <w:rsid w:val="00E84209"/>
    <w:rsid w:val="00E84571"/>
    <w:rsid w:val="00E84685"/>
    <w:rsid w:val="00E8517F"/>
    <w:rsid w:val="00E851C7"/>
    <w:rsid w:val="00E85373"/>
    <w:rsid w:val="00E85A15"/>
    <w:rsid w:val="00E86D1A"/>
    <w:rsid w:val="00E871A7"/>
    <w:rsid w:val="00E871C3"/>
    <w:rsid w:val="00E875DF"/>
    <w:rsid w:val="00E9081F"/>
    <w:rsid w:val="00E90907"/>
    <w:rsid w:val="00E91430"/>
    <w:rsid w:val="00E91A6C"/>
    <w:rsid w:val="00E91DC0"/>
    <w:rsid w:val="00E9227B"/>
    <w:rsid w:val="00E93DBE"/>
    <w:rsid w:val="00E94BEF"/>
    <w:rsid w:val="00E95321"/>
    <w:rsid w:val="00E96703"/>
    <w:rsid w:val="00E967C2"/>
    <w:rsid w:val="00E96B14"/>
    <w:rsid w:val="00E973FC"/>
    <w:rsid w:val="00E97654"/>
    <w:rsid w:val="00EA099B"/>
    <w:rsid w:val="00EA1E5E"/>
    <w:rsid w:val="00EA213E"/>
    <w:rsid w:val="00EA23B7"/>
    <w:rsid w:val="00EA4164"/>
    <w:rsid w:val="00EA4264"/>
    <w:rsid w:val="00EA482A"/>
    <w:rsid w:val="00EA4971"/>
    <w:rsid w:val="00EA52A2"/>
    <w:rsid w:val="00EA7762"/>
    <w:rsid w:val="00EB0545"/>
    <w:rsid w:val="00EB1082"/>
    <w:rsid w:val="00EB172F"/>
    <w:rsid w:val="00EB1E17"/>
    <w:rsid w:val="00EB2B86"/>
    <w:rsid w:val="00EB309C"/>
    <w:rsid w:val="00EB3101"/>
    <w:rsid w:val="00EB3C05"/>
    <w:rsid w:val="00EB4A99"/>
    <w:rsid w:val="00EB76E7"/>
    <w:rsid w:val="00EB77FE"/>
    <w:rsid w:val="00EB7985"/>
    <w:rsid w:val="00EB7986"/>
    <w:rsid w:val="00EC01EF"/>
    <w:rsid w:val="00EC0C80"/>
    <w:rsid w:val="00EC250D"/>
    <w:rsid w:val="00EC2632"/>
    <w:rsid w:val="00EC2653"/>
    <w:rsid w:val="00EC28FD"/>
    <w:rsid w:val="00EC3852"/>
    <w:rsid w:val="00EC45B7"/>
    <w:rsid w:val="00EC5660"/>
    <w:rsid w:val="00EC6208"/>
    <w:rsid w:val="00EC6E51"/>
    <w:rsid w:val="00EC7B3F"/>
    <w:rsid w:val="00ED1586"/>
    <w:rsid w:val="00ED228B"/>
    <w:rsid w:val="00ED23F6"/>
    <w:rsid w:val="00ED2A59"/>
    <w:rsid w:val="00ED38F3"/>
    <w:rsid w:val="00ED5C53"/>
    <w:rsid w:val="00ED6337"/>
    <w:rsid w:val="00ED6B12"/>
    <w:rsid w:val="00ED739B"/>
    <w:rsid w:val="00ED7719"/>
    <w:rsid w:val="00ED7FE3"/>
    <w:rsid w:val="00EE02B0"/>
    <w:rsid w:val="00EE0613"/>
    <w:rsid w:val="00EE0689"/>
    <w:rsid w:val="00EE08B4"/>
    <w:rsid w:val="00EE0AEC"/>
    <w:rsid w:val="00EE1838"/>
    <w:rsid w:val="00EE1E56"/>
    <w:rsid w:val="00EE2129"/>
    <w:rsid w:val="00EE2EA3"/>
    <w:rsid w:val="00EE32D0"/>
    <w:rsid w:val="00EE3D88"/>
    <w:rsid w:val="00EE3FEA"/>
    <w:rsid w:val="00EE49C0"/>
    <w:rsid w:val="00EE4C17"/>
    <w:rsid w:val="00EE5770"/>
    <w:rsid w:val="00EE5AE5"/>
    <w:rsid w:val="00EE5DA9"/>
    <w:rsid w:val="00EE6936"/>
    <w:rsid w:val="00EE6D82"/>
    <w:rsid w:val="00EE7962"/>
    <w:rsid w:val="00EF018D"/>
    <w:rsid w:val="00EF0B51"/>
    <w:rsid w:val="00EF1E01"/>
    <w:rsid w:val="00EF32DE"/>
    <w:rsid w:val="00EF3431"/>
    <w:rsid w:val="00EF41D8"/>
    <w:rsid w:val="00EF6797"/>
    <w:rsid w:val="00EF7280"/>
    <w:rsid w:val="00EF75FC"/>
    <w:rsid w:val="00F0008F"/>
    <w:rsid w:val="00F004B2"/>
    <w:rsid w:val="00F011F6"/>
    <w:rsid w:val="00F01450"/>
    <w:rsid w:val="00F03C81"/>
    <w:rsid w:val="00F067B5"/>
    <w:rsid w:val="00F06B78"/>
    <w:rsid w:val="00F07AE7"/>
    <w:rsid w:val="00F07C6D"/>
    <w:rsid w:val="00F07E49"/>
    <w:rsid w:val="00F10644"/>
    <w:rsid w:val="00F10C07"/>
    <w:rsid w:val="00F10D7B"/>
    <w:rsid w:val="00F111A2"/>
    <w:rsid w:val="00F11A2E"/>
    <w:rsid w:val="00F12817"/>
    <w:rsid w:val="00F1346D"/>
    <w:rsid w:val="00F14038"/>
    <w:rsid w:val="00F1515C"/>
    <w:rsid w:val="00F1519B"/>
    <w:rsid w:val="00F15330"/>
    <w:rsid w:val="00F15C9C"/>
    <w:rsid w:val="00F15E13"/>
    <w:rsid w:val="00F207B5"/>
    <w:rsid w:val="00F20954"/>
    <w:rsid w:val="00F2101A"/>
    <w:rsid w:val="00F21446"/>
    <w:rsid w:val="00F21790"/>
    <w:rsid w:val="00F21B6D"/>
    <w:rsid w:val="00F2232C"/>
    <w:rsid w:val="00F227C1"/>
    <w:rsid w:val="00F23230"/>
    <w:rsid w:val="00F23F11"/>
    <w:rsid w:val="00F24343"/>
    <w:rsid w:val="00F25517"/>
    <w:rsid w:val="00F25E11"/>
    <w:rsid w:val="00F263A4"/>
    <w:rsid w:val="00F26E45"/>
    <w:rsid w:val="00F30C8C"/>
    <w:rsid w:val="00F30FDD"/>
    <w:rsid w:val="00F31A93"/>
    <w:rsid w:val="00F3259F"/>
    <w:rsid w:val="00F32B08"/>
    <w:rsid w:val="00F33030"/>
    <w:rsid w:val="00F33599"/>
    <w:rsid w:val="00F34435"/>
    <w:rsid w:val="00F34D91"/>
    <w:rsid w:val="00F402FD"/>
    <w:rsid w:val="00F40F1E"/>
    <w:rsid w:val="00F414B8"/>
    <w:rsid w:val="00F41C13"/>
    <w:rsid w:val="00F41D75"/>
    <w:rsid w:val="00F42B11"/>
    <w:rsid w:val="00F43070"/>
    <w:rsid w:val="00F430C7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550"/>
    <w:rsid w:val="00F47A4E"/>
    <w:rsid w:val="00F50778"/>
    <w:rsid w:val="00F50857"/>
    <w:rsid w:val="00F51D05"/>
    <w:rsid w:val="00F53086"/>
    <w:rsid w:val="00F53B2D"/>
    <w:rsid w:val="00F53BCE"/>
    <w:rsid w:val="00F53FC5"/>
    <w:rsid w:val="00F540DB"/>
    <w:rsid w:val="00F545DF"/>
    <w:rsid w:val="00F54643"/>
    <w:rsid w:val="00F54A0F"/>
    <w:rsid w:val="00F54BFA"/>
    <w:rsid w:val="00F564E1"/>
    <w:rsid w:val="00F56BA9"/>
    <w:rsid w:val="00F57003"/>
    <w:rsid w:val="00F57109"/>
    <w:rsid w:val="00F57521"/>
    <w:rsid w:val="00F6036A"/>
    <w:rsid w:val="00F604A0"/>
    <w:rsid w:val="00F60803"/>
    <w:rsid w:val="00F60C2F"/>
    <w:rsid w:val="00F6111D"/>
    <w:rsid w:val="00F61F18"/>
    <w:rsid w:val="00F62137"/>
    <w:rsid w:val="00F633D2"/>
    <w:rsid w:val="00F63857"/>
    <w:rsid w:val="00F64034"/>
    <w:rsid w:val="00F64356"/>
    <w:rsid w:val="00F65AFD"/>
    <w:rsid w:val="00F663C6"/>
    <w:rsid w:val="00F66E03"/>
    <w:rsid w:val="00F67440"/>
    <w:rsid w:val="00F67EB0"/>
    <w:rsid w:val="00F67F93"/>
    <w:rsid w:val="00F703A9"/>
    <w:rsid w:val="00F70D9C"/>
    <w:rsid w:val="00F70DC1"/>
    <w:rsid w:val="00F72500"/>
    <w:rsid w:val="00F7339E"/>
    <w:rsid w:val="00F74A2D"/>
    <w:rsid w:val="00F74D34"/>
    <w:rsid w:val="00F752B1"/>
    <w:rsid w:val="00F75724"/>
    <w:rsid w:val="00F76191"/>
    <w:rsid w:val="00F765F1"/>
    <w:rsid w:val="00F76656"/>
    <w:rsid w:val="00F8011D"/>
    <w:rsid w:val="00F80C65"/>
    <w:rsid w:val="00F81849"/>
    <w:rsid w:val="00F82A3F"/>
    <w:rsid w:val="00F83912"/>
    <w:rsid w:val="00F83AEF"/>
    <w:rsid w:val="00F83FFA"/>
    <w:rsid w:val="00F84A76"/>
    <w:rsid w:val="00F87134"/>
    <w:rsid w:val="00F90131"/>
    <w:rsid w:val="00F90430"/>
    <w:rsid w:val="00F90714"/>
    <w:rsid w:val="00F915F0"/>
    <w:rsid w:val="00F931BE"/>
    <w:rsid w:val="00F95E2E"/>
    <w:rsid w:val="00F95E8E"/>
    <w:rsid w:val="00F961AE"/>
    <w:rsid w:val="00FA0ED6"/>
    <w:rsid w:val="00FA1343"/>
    <w:rsid w:val="00FA14B0"/>
    <w:rsid w:val="00FA2BF8"/>
    <w:rsid w:val="00FA3586"/>
    <w:rsid w:val="00FA3ADE"/>
    <w:rsid w:val="00FA3D12"/>
    <w:rsid w:val="00FA4CE2"/>
    <w:rsid w:val="00FA5213"/>
    <w:rsid w:val="00FA541C"/>
    <w:rsid w:val="00FA6D43"/>
    <w:rsid w:val="00FB0123"/>
    <w:rsid w:val="00FB0984"/>
    <w:rsid w:val="00FB09D9"/>
    <w:rsid w:val="00FB1B64"/>
    <w:rsid w:val="00FB1F62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859"/>
    <w:rsid w:val="00FB7A0A"/>
    <w:rsid w:val="00FB7F2B"/>
    <w:rsid w:val="00FB7F30"/>
    <w:rsid w:val="00FB7F5D"/>
    <w:rsid w:val="00FC0F5E"/>
    <w:rsid w:val="00FC1F89"/>
    <w:rsid w:val="00FC252D"/>
    <w:rsid w:val="00FC25B9"/>
    <w:rsid w:val="00FC274D"/>
    <w:rsid w:val="00FC287E"/>
    <w:rsid w:val="00FC2BD6"/>
    <w:rsid w:val="00FC37CE"/>
    <w:rsid w:val="00FC3B30"/>
    <w:rsid w:val="00FC3F53"/>
    <w:rsid w:val="00FC3F90"/>
    <w:rsid w:val="00FC44A9"/>
    <w:rsid w:val="00FC4D2A"/>
    <w:rsid w:val="00FC50BD"/>
    <w:rsid w:val="00FC5582"/>
    <w:rsid w:val="00FC6AAB"/>
    <w:rsid w:val="00FD01F6"/>
    <w:rsid w:val="00FD03EC"/>
    <w:rsid w:val="00FD0F30"/>
    <w:rsid w:val="00FD12B1"/>
    <w:rsid w:val="00FD20F8"/>
    <w:rsid w:val="00FD3017"/>
    <w:rsid w:val="00FD3954"/>
    <w:rsid w:val="00FD4EF9"/>
    <w:rsid w:val="00FD513E"/>
    <w:rsid w:val="00FD5352"/>
    <w:rsid w:val="00FD5754"/>
    <w:rsid w:val="00FD5DF9"/>
    <w:rsid w:val="00FD6C96"/>
    <w:rsid w:val="00FE056D"/>
    <w:rsid w:val="00FE0658"/>
    <w:rsid w:val="00FE1C90"/>
    <w:rsid w:val="00FE1E77"/>
    <w:rsid w:val="00FE1F1F"/>
    <w:rsid w:val="00FE2921"/>
    <w:rsid w:val="00FE311B"/>
    <w:rsid w:val="00FE37FC"/>
    <w:rsid w:val="00FE3B49"/>
    <w:rsid w:val="00FE5052"/>
    <w:rsid w:val="00FE54E4"/>
    <w:rsid w:val="00FE55A1"/>
    <w:rsid w:val="00FE5C65"/>
    <w:rsid w:val="00FE5C6E"/>
    <w:rsid w:val="00FE5E70"/>
    <w:rsid w:val="00FE6332"/>
    <w:rsid w:val="00FF0FA5"/>
    <w:rsid w:val="00FF1085"/>
    <w:rsid w:val="00FF13AF"/>
    <w:rsid w:val="00FF222B"/>
    <w:rsid w:val="00FF23CF"/>
    <w:rsid w:val="00FF31D3"/>
    <w:rsid w:val="00FF3C00"/>
    <w:rsid w:val="00FF5A09"/>
    <w:rsid w:val="00FF657D"/>
    <w:rsid w:val="00FF67FB"/>
    <w:rsid w:val="00FF72D3"/>
    <w:rsid w:val="00FF730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CB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28C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068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6883"/>
  </w:style>
  <w:style w:type="paragraph" w:styleId="Footer">
    <w:name w:val="footer"/>
    <w:basedOn w:val="Normal"/>
    <w:link w:val="FooterChar"/>
    <w:uiPriority w:val="99"/>
    <w:rsid w:val="00A068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883"/>
  </w:style>
  <w:style w:type="paragraph" w:styleId="BalloonText">
    <w:name w:val="Balloon Text"/>
    <w:basedOn w:val="Normal"/>
    <w:link w:val="BalloonTextChar"/>
    <w:uiPriority w:val="99"/>
    <w:semiHidden/>
    <w:rsid w:val="004A2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3</Pages>
  <Words>694</Words>
  <Characters>3957</Characters>
  <Application>Microsoft Office Outlook</Application>
  <DocSecurity>0</DocSecurity>
  <Lines>0</Lines>
  <Paragraphs>0</Paragraphs>
  <ScaleCrop>false</ScaleCrop>
  <Company>КДКС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DeminaIV</dc:creator>
  <cp:keywords/>
  <dc:description/>
  <cp:lastModifiedBy>Руководитель</cp:lastModifiedBy>
  <cp:revision>7</cp:revision>
  <cp:lastPrinted>2017-09-01T08:18:00Z</cp:lastPrinted>
  <dcterms:created xsi:type="dcterms:W3CDTF">2016-09-15T09:00:00Z</dcterms:created>
  <dcterms:modified xsi:type="dcterms:W3CDTF">2017-10-03T08:33:00Z</dcterms:modified>
</cp:coreProperties>
</file>