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42" w:rsidRDefault="005D2542" w:rsidP="0021364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3</w:t>
      </w:r>
    </w:p>
    <w:p w:rsidR="005D2542" w:rsidRPr="00213648" w:rsidRDefault="005D2542" w:rsidP="00213648">
      <w:pPr>
        <w:jc w:val="right"/>
        <w:rPr>
          <w:sz w:val="28"/>
          <w:szCs w:val="28"/>
          <w:u w:val="single"/>
        </w:rPr>
      </w:pPr>
    </w:p>
    <w:p w:rsidR="005D2542" w:rsidRDefault="005D2542" w:rsidP="00D75EA9">
      <w:pPr>
        <w:jc w:val="center"/>
        <w:rPr>
          <w:b/>
          <w:bCs/>
          <w:sz w:val="28"/>
          <w:szCs w:val="28"/>
        </w:rPr>
      </w:pPr>
      <w:r w:rsidRPr="00D75EA9">
        <w:rPr>
          <w:b/>
          <w:bCs/>
          <w:sz w:val="28"/>
          <w:szCs w:val="28"/>
        </w:rPr>
        <w:t xml:space="preserve">Анкета участника Всероссийского конкурса </w:t>
      </w:r>
      <w:r>
        <w:rPr>
          <w:b/>
          <w:bCs/>
          <w:sz w:val="28"/>
          <w:szCs w:val="28"/>
        </w:rPr>
        <w:t>РСПП</w:t>
      </w:r>
    </w:p>
    <w:p w:rsidR="005D2542" w:rsidRDefault="005D2542" w:rsidP="00D75EA9">
      <w:pPr>
        <w:jc w:val="center"/>
        <w:rPr>
          <w:b/>
          <w:bCs/>
          <w:sz w:val="28"/>
          <w:szCs w:val="28"/>
        </w:rPr>
      </w:pPr>
      <w:r w:rsidRPr="00D75EA9">
        <w:rPr>
          <w:b/>
          <w:bCs/>
          <w:sz w:val="28"/>
          <w:szCs w:val="28"/>
        </w:rPr>
        <w:t>«Лидеры российского бизнеса: динамика и ответственность – 201</w:t>
      </w:r>
      <w:r>
        <w:rPr>
          <w:b/>
          <w:bCs/>
          <w:sz w:val="28"/>
          <w:szCs w:val="28"/>
        </w:rPr>
        <w:t>7</w:t>
      </w:r>
      <w:r w:rsidRPr="00D75EA9">
        <w:rPr>
          <w:b/>
          <w:bCs/>
          <w:sz w:val="28"/>
          <w:szCs w:val="28"/>
        </w:rPr>
        <w:t>»</w:t>
      </w:r>
    </w:p>
    <w:p w:rsidR="005D2542" w:rsidRDefault="005D2542" w:rsidP="00D75EA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5D2542" w:rsidRPr="00951CC4">
        <w:trPr>
          <w:trHeight w:val="1009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Выбранная(ые) номинация(ии)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1009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1016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811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Юридический адрес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811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Фактический адрес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836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5084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974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>ФИО лица, ответственного за заявку организации на Конкурс и его контакты (телефон, e-mail)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  <w:tr w:rsidR="005D2542" w:rsidRPr="00951CC4">
        <w:trPr>
          <w:trHeight w:val="691"/>
        </w:trPr>
        <w:tc>
          <w:tcPr>
            <w:tcW w:w="3936" w:type="dxa"/>
            <w:vAlign w:val="center"/>
          </w:tcPr>
          <w:p w:rsidR="005D2542" w:rsidRPr="00951CC4" w:rsidRDefault="005D2542" w:rsidP="00951CC4">
            <w:pPr>
              <w:ind w:firstLine="0"/>
              <w:jc w:val="left"/>
              <w:rPr>
                <w:b/>
                <w:bCs/>
              </w:rPr>
            </w:pPr>
            <w:r w:rsidRPr="00951CC4">
              <w:rPr>
                <w:b/>
                <w:bCs/>
              </w:rPr>
              <w:t xml:space="preserve">Адрес </w:t>
            </w:r>
            <w:r w:rsidRPr="00951CC4">
              <w:rPr>
                <w:b/>
                <w:bCs/>
                <w:lang w:val="en-US"/>
              </w:rPr>
              <w:t>web</w:t>
            </w:r>
            <w:r w:rsidRPr="00951CC4">
              <w:rPr>
                <w:b/>
                <w:bCs/>
              </w:rPr>
              <w:t>-сайта компании</w:t>
            </w:r>
          </w:p>
        </w:tc>
        <w:tc>
          <w:tcPr>
            <w:tcW w:w="5635" w:type="dxa"/>
          </w:tcPr>
          <w:p w:rsidR="005D2542" w:rsidRPr="00951CC4" w:rsidRDefault="005D2542" w:rsidP="00951CC4">
            <w:pPr>
              <w:ind w:firstLine="0"/>
              <w:jc w:val="left"/>
            </w:pPr>
          </w:p>
        </w:tc>
      </w:tr>
    </w:tbl>
    <w:p w:rsidR="005D2542" w:rsidRPr="00D75EA9" w:rsidRDefault="005D2542" w:rsidP="00621127">
      <w:pPr>
        <w:spacing w:before="120"/>
        <w:ind w:firstLine="0"/>
        <w:rPr>
          <w:b/>
          <w:bCs/>
          <w:sz w:val="28"/>
          <w:szCs w:val="28"/>
        </w:rPr>
      </w:pPr>
      <w:r w:rsidRPr="00621127">
        <w:rPr>
          <w:b/>
          <w:bCs/>
        </w:rPr>
        <w:t xml:space="preserve">Внимание! </w:t>
      </w:r>
      <w:r w:rsidRPr="00C06B2D">
        <w:t>Все поля обязательны для заполнения.</w:t>
      </w:r>
    </w:p>
    <w:sectPr w:rsidR="005D2542" w:rsidRPr="00D75EA9" w:rsidSect="00E716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3648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41E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4E1C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8BB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A7B03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254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167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02C0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423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329B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CC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4DE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CDB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1A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2D51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2F7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B2D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2648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16A6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977B0"/>
    <w:rsid w:val="00FA0ED6"/>
    <w:rsid w:val="00FA14B0"/>
    <w:rsid w:val="00FA2BF8"/>
    <w:rsid w:val="00FA3586"/>
    <w:rsid w:val="00FA3ADE"/>
    <w:rsid w:val="00FA3D12"/>
    <w:rsid w:val="00FA4CE2"/>
    <w:rsid w:val="00FA5EC8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33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86</Words>
  <Characters>493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DeminaIV</dc:creator>
  <cp:keywords/>
  <dc:description/>
  <cp:lastModifiedBy>Руководитель</cp:lastModifiedBy>
  <cp:revision>4</cp:revision>
  <cp:lastPrinted>2017-09-01T07:13:00Z</cp:lastPrinted>
  <dcterms:created xsi:type="dcterms:W3CDTF">2017-08-31T11:31:00Z</dcterms:created>
  <dcterms:modified xsi:type="dcterms:W3CDTF">2017-10-03T08:33:00Z</dcterms:modified>
</cp:coreProperties>
</file>