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190" w:rsidRDefault="00083190" w:rsidP="00DF52E0">
      <w:pPr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 участию в Рейтинг</w:t>
      </w:r>
      <w:r w:rsidRPr="00E138AE">
        <w:rPr>
          <w:b/>
          <w:bCs/>
          <w:sz w:val="22"/>
          <w:szCs w:val="22"/>
          <w:lang w:val="ru-RU"/>
        </w:rPr>
        <w:t xml:space="preserve">е </w:t>
      </w:r>
      <w:r>
        <w:rPr>
          <w:b/>
          <w:bCs/>
          <w:sz w:val="22"/>
          <w:szCs w:val="22"/>
          <w:lang w:val="ru-RU"/>
        </w:rPr>
        <w:t>«ТехУспех» приглашаются</w:t>
      </w:r>
      <w:r w:rsidRPr="00E138AE">
        <w:rPr>
          <w:b/>
          <w:bCs/>
          <w:sz w:val="22"/>
          <w:szCs w:val="22"/>
          <w:lang w:val="ru-RU"/>
        </w:rPr>
        <w:t xml:space="preserve"> компании, соответствующие </w:t>
      </w:r>
      <w:r>
        <w:rPr>
          <w:b/>
          <w:bCs/>
          <w:sz w:val="22"/>
          <w:szCs w:val="22"/>
          <w:lang w:val="ru-RU"/>
        </w:rPr>
        <w:t xml:space="preserve">следующим </w:t>
      </w:r>
      <w:r w:rsidRPr="00E138AE">
        <w:rPr>
          <w:b/>
          <w:bCs/>
          <w:sz w:val="22"/>
          <w:szCs w:val="22"/>
          <w:lang w:val="ru-RU"/>
        </w:rPr>
        <w:t>квалификационным требованиям</w:t>
      </w:r>
      <w:r>
        <w:rPr>
          <w:b/>
          <w:bCs/>
          <w:sz w:val="22"/>
          <w:szCs w:val="22"/>
          <w:lang w:val="ru-RU"/>
        </w:rPr>
        <w:t>:</w:t>
      </w:r>
    </w:p>
    <w:p w:rsidR="00083190" w:rsidRPr="00852233" w:rsidRDefault="00083190" w:rsidP="00DF52E0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CF198C">
        <w:rPr>
          <w:sz w:val="22"/>
          <w:szCs w:val="22"/>
          <w:lang w:val="ru-RU"/>
        </w:rPr>
        <w:t xml:space="preserve">выручка компании (группы компаний) </w:t>
      </w:r>
      <w:r w:rsidRPr="00852233">
        <w:rPr>
          <w:sz w:val="22"/>
          <w:szCs w:val="22"/>
          <w:lang w:val="ru-RU"/>
        </w:rPr>
        <w:t xml:space="preserve">за 2016 год составляет от 100 млн руб. до </w:t>
      </w:r>
      <w:r w:rsidRPr="00852233">
        <w:rPr>
          <w:sz w:val="22"/>
          <w:szCs w:val="22"/>
          <w:lang w:val="ru-RU"/>
        </w:rPr>
        <w:br/>
        <w:t>30 млрд руб.;</w:t>
      </w:r>
    </w:p>
    <w:p w:rsidR="00083190" w:rsidRPr="00852233" w:rsidRDefault="00083190" w:rsidP="00DF52E0">
      <w:pPr>
        <w:pStyle w:val="BodyText"/>
        <w:spacing w:after="120" w:line="240" w:lineRule="auto"/>
        <w:ind w:firstLine="714"/>
        <w:rPr>
          <w:sz w:val="22"/>
          <w:szCs w:val="22"/>
          <w:lang w:val="ru-RU"/>
        </w:rPr>
      </w:pPr>
      <w:r w:rsidRPr="00852233">
        <w:rPr>
          <w:sz w:val="22"/>
          <w:szCs w:val="22"/>
          <w:lang w:val="ru-RU"/>
        </w:rPr>
        <w:t>На основе показателя выручки компании распределяются на 3 подкатегории:</w:t>
      </w:r>
    </w:p>
    <w:p w:rsidR="00083190" w:rsidRPr="00852233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 w:rsidRPr="00852233">
        <w:rPr>
          <w:sz w:val="22"/>
          <w:szCs w:val="22"/>
          <w:lang w:val="ru-RU"/>
        </w:rPr>
        <w:t>Малые (от 100 млн руб. до 800 млн руб.);</w:t>
      </w:r>
    </w:p>
    <w:p w:rsidR="00083190" w:rsidRPr="00852233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 w:rsidRPr="00852233">
        <w:rPr>
          <w:sz w:val="22"/>
          <w:szCs w:val="22"/>
          <w:lang w:val="ru-RU"/>
        </w:rPr>
        <w:t>Средние (от 800 млн руб. до 2 млрд руб.);</w:t>
      </w:r>
    </w:p>
    <w:p w:rsidR="00083190" w:rsidRPr="00CF198C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Крупные (от 2 млрд руб. до 30 млрд руб.).</w:t>
      </w:r>
    </w:p>
    <w:p w:rsidR="00083190" w:rsidRDefault="00083190" w:rsidP="00DF52E0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CF198C">
        <w:rPr>
          <w:sz w:val="22"/>
          <w:szCs w:val="22"/>
          <w:lang w:val="ru-RU"/>
        </w:rPr>
        <w:t>среднегодовой темп роста (CAGR) выручки за 5 последни</w:t>
      </w:r>
      <w:r>
        <w:rPr>
          <w:sz w:val="22"/>
          <w:szCs w:val="22"/>
          <w:lang w:val="ru-RU"/>
        </w:rPr>
        <w:t>х</w:t>
      </w:r>
      <w:r w:rsidRPr="00CF198C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лет</w:t>
      </w:r>
      <w:r w:rsidRPr="00CF198C">
        <w:rPr>
          <w:sz w:val="22"/>
          <w:szCs w:val="22"/>
          <w:lang w:val="ru-RU"/>
        </w:rPr>
        <w:t xml:space="preserve"> (2012, 2013, 2014</w:t>
      </w:r>
      <w:r>
        <w:rPr>
          <w:sz w:val="22"/>
          <w:szCs w:val="22"/>
          <w:lang w:val="ru-RU"/>
        </w:rPr>
        <w:t>, 2015 и 2016</w:t>
      </w:r>
      <w:r w:rsidRPr="00CF198C">
        <w:rPr>
          <w:sz w:val="22"/>
          <w:szCs w:val="22"/>
          <w:lang w:val="ru-RU"/>
        </w:rPr>
        <w:t xml:space="preserve"> годы)</w:t>
      </w:r>
      <w:r>
        <w:rPr>
          <w:sz w:val="22"/>
          <w:szCs w:val="22"/>
          <w:lang w:val="ru-RU"/>
        </w:rPr>
        <w:t>:</w:t>
      </w:r>
    </w:p>
    <w:p w:rsidR="00083190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малых компаний – не менее 20%</w:t>
      </w:r>
      <w:r w:rsidRPr="00CF198C">
        <w:rPr>
          <w:sz w:val="22"/>
          <w:szCs w:val="22"/>
          <w:lang w:val="ru-RU"/>
        </w:rPr>
        <w:t>;</w:t>
      </w:r>
    </w:p>
    <w:p w:rsidR="00083190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средних компаний – не менее 15%;</w:t>
      </w:r>
    </w:p>
    <w:p w:rsidR="00083190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крупных компаний до 10 млрд руб. – не менее 12%;</w:t>
      </w:r>
    </w:p>
    <w:p w:rsidR="00083190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крупных компаний более 10 млрд руб. – не менее 10%.</w:t>
      </w:r>
    </w:p>
    <w:p w:rsidR="00083190" w:rsidRPr="003F6B1B" w:rsidRDefault="00083190" w:rsidP="00DF52E0">
      <w:pPr>
        <w:pStyle w:val="BodyText"/>
        <w:numPr>
          <w:ilvl w:val="0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 течение последних 5 лет (</w:t>
      </w:r>
      <w:r w:rsidRPr="00CF198C">
        <w:rPr>
          <w:sz w:val="22"/>
          <w:szCs w:val="22"/>
          <w:lang w:val="ru-RU"/>
        </w:rPr>
        <w:t>2012, 2013, 2014</w:t>
      </w:r>
      <w:r>
        <w:rPr>
          <w:sz w:val="22"/>
          <w:szCs w:val="22"/>
          <w:lang w:val="ru-RU"/>
        </w:rPr>
        <w:t>, 2015, 2016</w:t>
      </w:r>
      <w:r w:rsidRPr="00CF198C">
        <w:rPr>
          <w:sz w:val="22"/>
          <w:szCs w:val="22"/>
          <w:lang w:val="ru-RU"/>
        </w:rPr>
        <w:t xml:space="preserve"> годы)</w:t>
      </w:r>
      <w:r>
        <w:rPr>
          <w:sz w:val="22"/>
          <w:szCs w:val="22"/>
          <w:lang w:val="ru-RU"/>
        </w:rPr>
        <w:t xml:space="preserve"> наблюдалось не более двух периодов снижения выручки более чем на 10%;</w:t>
      </w:r>
    </w:p>
    <w:p w:rsidR="00083190" w:rsidRPr="003F6B1B" w:rsidRDefault="00083190" w:rsidP="00DF52E0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за последние 5</w:t>
      </w:r>
      <w:r w:rsidRPr="003F6B1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лет</w:t>
      </w:r>
      <w:r w:rsidRPr="003F6B1B">
        <w:rPr>
          <w:sz w:val="22"/>
          <w:szCs w:val="22"/>
          <w:lang w:val="ru-RU"/>
        </w:rPr>
        <w:t xml:space="preserve"> (</w:t>
      </w:r>
      <w:r>
        <w:rPr>
          <w:sz w:val="22"/>
          <w:szCs w:val="22"/>
          <w:lang w:val="ru-RU"/>
        </w:rPr>
        <w:t xml:space="preserve">2012, 2013, </w:t>
      </w:r>
      <w:r w:rsidRPr="003F6B1B">
        <w:rPr>
          <w:sz w:val="22"/>
          <w:szCs w:val="22"/>
          <w:lang w:val="ru-RU"/>
        </w:rPr>
        <w:t>201</w:t>
      </w:r>
      <w:r>
        <w:rPr>
          <w:sz w:val="22"/>
          <w:szCs w:val="22"/>
          <w:lang w:val="ru-RU"/>
        </w:rPr>
        <w:t>4</w:t>
      </w:r>
      <w:r w:rsidRPr="003F6B1B">
        <w:rPr>
          <w:sz w:val="22"/>
          <w:szCs w:val="22"/>
          <w:lang w:val="ru-RU"/>
        </w:rPr>
        <w:t>, 201</w:t>
      </w:r>
      <w:r>
        <w:rPr>
          <w:sz w:val="22"/>
          <w:szCs w:val="22"/>
          <w:lang w:val="ru-RU"/>
        </w:rPr>
        <w:t>5, 2016</w:t>
      </w:r>
      <w:r w:rsidRPr="003F6B1B">
        <w:rPr>
          <w:sz w:val="22"/>
          <w:szCs w:val="22"/>
          <w:lang w:val="ru-RU"/>
        </w:rPr>
        <w:t xml:space="preserve"> годы) компания вывела на российский рынок, как минимум, один новый или существенно улучшенный продукт/услугу, разработанные на основе собственных или приобретенных результатах НИОКР;</w:t>
      </w:r>
    </w:p>
    <w:p w:rsidR="00083190" w:rsidRPr="003F6B1B" w:rsidRDefault="00083190" w:rsidP="00DF52E0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3F6B1B">
        <w:rPr>
          <w:sz w:val="22"/>
          <w:szCs w:val="22"/>
          <w:lang w:val="ru-RU"/>
        </w:rPr>
        <w:t>доля выручки от продаж такой новой продукции/услуг составляет в среднем за последние 3 года (201</w:t>
      </w:r>
      <w:r>
        <w:rPr>
          <w:sz w:val="22"/>
          <w:szCs w:val="22"/>
          <w:lang w:val="ru-RU"/>
        </w:rPr>
        <w:t>4</w:t>
      </w:r>
      <w:r w:rsidRPr="003F6B1B">
        <w:rPr>
          <w:sz w:val="22"/>
          <w:szCs w:val="22"/>
          <w:lang w:val="ru-RU"/>
        </w:rPr>
        <w:t>, 201</w:t>
      </w:r>
      <w:r>
        <w:rPr>
          <w:sz w:val="22"/>
          <w:szCs w:val="22"/>
          <w:lang w:val="ru-RU"/>
        </w:rPr>
        <w:t>5, 2016</w:t>
      </w:r>
      <w:r w:rsidRPr="003F6B1B">
        <w:rPr>
          <w:sz w:val="22"/>
          <w:szCs w:val="22"/>
          <w:lang w:val="ru-RU"/>
        </w:rPr>
        <w:t xml:space="preserve"> годы):</w:t>
      </w:r>
    </w:p>
    <w:p w:rsidR="00083190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малых и средних компаний – не менее 30%</w:t>
      </w:r>
      <w:r w:rsidRPr="003F6B1B">
        <w:rPr>
          <w:sz w:val="22"/>
          <w:szCs w:val="22"/>
          <w:lang w:val="ru-RU"/>
        </w:rPr>
        <w:t>;</w:t>
      </w:r>
    </w:p>
    <w:p w:rsidR="00083190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крупных компаний до 10 млрд руб. – не менее 25%;</w:t>
      </w:r>
    </w:p>
    <w:p w:rsidR="00083190" w:rsidRPr="003F6B1B" w:rsidRDefault="00083190" w:rsidP="00DF52E0">
      <w:pPr>
        <w:pStyle w:val="BodyText"/>
        <w:numPr>
          <w:ilvl w:val="1"/>
          <w:numId w:val="1"/>
        </w:numPr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Для крупных компаний более 10 млрд руб. – не менее 20%.</w:t>
      </w:r>
    </w:p>
    <w:p w:rsidR="00083190" w:rsidRPr="003F6B1B" w:rsidRDefault="00083190" w:rsidP="00DF52E0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3F6B1B">
        <w:rPr>
          <w:sz w:val="22"/>
          <w:szCs w:val="22"/>
          <w:lang w:val="ru-RU"/>
        </w:rPr>
        <w:t>средние за последние 3 года (201</w:t>
      </w:r>
      <w:r>
        <w:rPr>
          <w:sz w:val="22"/>
          <w:szCs w:val="22"/>
          <w:lang w:val="ru-RU"/>
        </w:rPr>
        <w:t>4</w:t>
      </w:r>
      <w:r w:rsidRPr="003F6B1B">
        <w:rPr>
          <w:sz w:val="22"/>
          <w:szCs w:val="22"/>
          <w:lang w:val="ru-RU"/>
        </w:rPr>
        <w:t>, 201</w:t>
      </w:r>
      <w:r>
        <w:rPr>
          <w:sz w:val="22"/>
          <w:szCs w:val="22"/>
          <w:lang w:val="ru-RU"/>
        </w:rPr>
        <w:t>5, 2016</w:t>
      </w:r>
      <w:r w:rsidRPr="003F6B1B">
        <w:rPr>
          <w:sz w:val="22"/>
          <w:szCs w:val="22"/>
          <w:lang w:val="ru-RU"/>
        </w:rPr>
        <w:t xml:space="preserve"> годы) затраты на НИОКР составляют не менее 5% от выручки;</w:t>
      </w:r>
    </w:p>
    <w:p w:rsidR="00083190" w:rsidRPr="003F6B1B" w:rsidRDefault="00083190" w:rsidP="00DF52E0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3F6B1B">
        <w:rPr>
          <w:sz w:val="22"/>
          <w:szCs w:val="22"/>
          <w:lang w:val="ru-RU"/>
        </w:rPr>
        <w:t>средние за последние 3 года (201</w:t>
      </w:r>
      <w:r>
        <w:rPr>
          <w:sz w:val="22"/>
          <w:szCs w:val="22"/>
          <w:lang w:val="ru-RU"/>
        </w:rPr>
        <w:t>4</w:t>
      </w:r>
      <w:r w:rsidRPr="003F6B1B">
        <w:rPr>
          <w:sz w:val="22"/>
          <w:szCs w:val="22"/>
          <w:lang w:val="ru-RU"/>
        </w:rPr>
        <w:t>, 201</w:t>
      </w:r>
      <w:r>
        <w:rPr>
          <w:sz w:val="22"/>
          <w:szCs w:val="22"/>
          <w:lang w:val="ru-RU"/>
        </w:rPr>
        <w:t>5, 2016</w:t>
      </w:r>
      <w:r w:rsidRPr="003F6B1B">
        <w:rPr>
          <w:sz w:val="22"/>
          <w:szCs w:val="22"/>
          <w:lang w:val="ru-RU"/>
        </w:rPr>
        <w:t xml:space="preserve"> годы) затраты на технологические инновации составляют не менее 10% от выручки;</w:t>
      </w:r>
    </w:p>
    <w:p w:rsidR="00083190" w:rsidRDefault="00083190" w:rsidP="00DF52E0">
      <w:pPr>
        <w:pStyle w:val="BodyText"/>
        <w:numPr>
          <w:ilvl w:val="0"/>
          <w:numId w:val="1"/>
        </w:numPr>
        <w:spacing w:after="120" w:line="240" w:lineRule="auto"/>
        <w:ind w:left="714" w:hanging="357"/>
        <w:rPr>
          <w:sz w:val="22"/>
          <w:szCs w:val="22"/>
          <w:lang w:val="ru-RU"/>
        </w:rPr>
      </w:pPr>
      <w:r w:rsidRPr="00CF198C">
        <w:rPr>
          <w:sz w:val="22"/>
          <w:szCs w:val="22"/>
          <w:lang w:val="ru-RU"/>
        </w:rPr>
        <w:t>минимальный возраст компании — 4 года.</w:t>
      </w:r>
    </w:p>
    <w:p w:rsidR="00083190" w:rsidRDefault="00083190" w:rsidP="00DF52E0">
      <w:pPr>
        <w:pStyle w:val="BodyTex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Как составляется рейтинг</w:t>
      </w:r>
    </w:p>
    <w:p w:rsidR="00083190" w:rsidRPr="004942F2" w:rsidRDefault="00083190" w:rsidP="00DF52E0">
      <w:pPr>
        <w:pStyle w:val="BodyText"/>
        <w:spacing w:after="120" w:line="240" w:lineRule="auto"/>
        <w:rPr>
          <w:sz w:val="22"/>
          <w:szCs w:val="22"/>
          <w:lang w:val="ru-RU"/>
        </w:rPr>
      </w:pPr>
      <w:r w:rsidRPr="00852233">
        <w:rPr>
          <w:sz w:val="22"/>
          <w:szCs w:val="22"/>
          <w:lang w:val="ru-RU"/>
        </w:rPr>
        <w:t>Отбор компаний для формирования рейтинга проходит путем анкетирования участников: компании самостоятельно заполняют анкету на основе которой определяется соответствие участника квалификационным требованиям.</w:t>
      </w:r>
    </w:p>
    <w:p w:rsidR="00083190" w:rsidRDefault="00083190" w:rsidP="00DF52E0">
      <w:pPr>
        <w:pStyle w:val="BodyText"/>
        <w:spacing w:after="120" w:line="240" w:lineRule="auto"/>
        <w:rPr>
          <w:sz w:val="22"/>
          <w:szCs w:val="22"/>
          <w:lang w:val="ru-RU"/>
        </w:rPr>
      </w:pPr>
      <w:r w:rsidRPr="0090547C">
        <w:rPr>
          <w:sz w:val="22"/>
          <w:szCs w:val="22"/>
          <w:lang w:val="ru-RU"/>
        </w:rPr>
        <w:t xml:space="preserve">К анкете </w:t>
      </w:r>
      <w:r>
        <w:rPr>
          <w:sz w:val="22"/>
          <w:szCs w:val="22"/>
          <w:lang w:val="ru-RU"/>
        </w:rPr>
        <w:t xml:space="preserve">компании прикладывают </w:t>
      </w:r>
      <w:r w:rsidRPr="0090547C">
        <w:rPr>
          <w:sz w:val="22"/>
          <w:szCs w:val="22"/>
          <w:lang w:val="ru-RU"/>
        </w:rPr>
        <w:t>копии следующих документов: Бухгалтерский баланс, Отчет о финансовых результатах</w:t>
      </w:r>
      <w:r>
        <w:rPr>
          <w:sz w:val="22"/>
          <w:szCs w:val="22"/>
          <w:lang w:val="ru-RU"/>
        </w:rPr>
        <w:t xml:space="preserve"> </w:t>
      </w:r>
      <w:r w:rsidRPr="0090547C">
        <w:rPr>
          <w:sz w:val="22"/>
          <w:szCs w:val="22"/>
          <w:lang w:val="ru-RU"/>
        </w:rPr>
        <w:t xml:space="preserve">или, в случае особенностей учетной политики организации, заполнить их аналоги по форме организаторов </w:t>
      </w:r>
      <w:r>
        <w:rPr>
          <w:sz w:val="22"/>
          <w:szCs w:val="22"/>
          <w:lang w:val="ru-RU"/>
        </w:rPr>
        <w:t>Рейтинг</w:t>
      </w:r>
      <w:r w:rsidRPr="0090547C">
        <w:rPr>
          <w:sz w:val="22"/>
          <w:szCs w:val="22"/>
          <w:lang w:val="ru-RU"/>
        </w:rPr>
        <w:t>а.</w:t>
      </w:r>
    </w:p>
    <w:p w:rsidR="00083190" w:rsidRDefault="00083190" w:rsidP="00DF52E0">
      <w:pPr>
        <w:pStyle w:val="BodyText"/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Вопросы анкеты делятся</w:t>
      </w:r>
      <w:r w:rsidRPr="00A81A62">
        <w:rPr>
          <w:sz w:val="22"/>
          <w:szCs w:val="22"/>
          <w:lang w:val="ru-RU"/>
        </w:rPr>
        <w:t xml:space="preserve"> на количественные и качественные.</w:t>
      </w:r>
      <w:r>
        <w:rPr>
          <w:sz w:val="22"/>
          <w:szCs w:val="22"/>
          <w:lang w:val="ru-RU"/>
        </w:rPr>
        <w:t xml:space="preserve"> </w:t>
      </w:r>
    </w:p>
    <w:p w:rsidR="00083190" w:rsidRDefault="00083190" w:rsidP="00DF52E0">
      <w:pPr>
        <w:pStyle w:val="BodyText"/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К количественным относятся такие критерии, как: </w:t>
      </w:r>
      <w:r w:rsidRPr="00DF4757">
        <w:rPr>
          <w:sz w:val="22"/>
          <w:szCs w:val="22"/>
          <w:lang w:val="ru-RU"/>
        </w:rPr>
        <w:t>темпы роста</w:t>
      </w:r>
      <w:r>
        <w:rPr>
          <w:sz w:val="22"/>
          <w:szCs w:val="22"/>
          <w:lang w:val="ru-RU"/>
        </w:rPr>
        <w:t xml:space="preserve"> выручки</w:t>
      </w:r>
      <w:r w:rsidRPr="00DF4757">
        <w:rPr>
          <w:sz w:val="22"/>
          <w:szCs w:val="22"/>
          <w:lang w:val="ru-RU"/>
        </w:rPr>
        <w:t xml:space="preserve"> компании, затраты на НИОКР и технологические инновации, выручка от про</w:t>
      </w:r>
      <w:r>
        <w:rPr>
          <w:sz w:val="22"/>
          <w:szCs w:val="22"/>
          <w:lang w:val="ru-RU"/>
        </w:rPr>
        <w:t>дажи новых продуктов/ услуг</w:t>
      </w:r>
      <w:r w:rsidRPr="00DF4757">
        <w:rPr>
          <w:sz w:val="22"/>
          <w:szCs w:val="22"/>
          <w:lang w:val="ru-RU"/>
        </w:rPr>
        <w:t>.</w:t>
      </w:r>
      <w:r>
        <w:rPr>
          <w:sz w:val="22"/>
          <w:szCs w:val="22"/>
          <w:lang w:val="ru-RU"/>
        </w:rPr>
        <w:t xml:space="preserve"> </w:t>
      </w:r>
    </w:p>
    <w:p w:rsidR="00083190" w:rsidRPr="0090547C" w:rsidRDefault="00083190" w:rsidP="00DF52E0">
      <w:pPr>
        <w:pStyle w:val="BodyText"/>
        <w:spacing w:after="120" w:line="240" w:lineRule="auto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К качественным параметрам, отражающим</w:t>
      </w:r>
      <w:r w:rsidRPr="00A81A62">
        <w:rPr>
          <w:sz w:val="22"/>
          <w:szCs w:val="22"/>
          <w:lang w:val="ru-RU"/>
        </w:rPr>
        <w:t xml:space="preserve"> специфику инновационной деятельности компании и выпускаемой е</w:t>
      </w:r>
      <w:r>
        <w:rPr>
          <w:sz w:val="22"/>
          <w:szCs w:val="22"/>
          <w:lang w:val="ru-RU"/>
        </w:rPr>
        <w:t>ю продукции, относятся: инновационность и новизна продуктов/ услуг, интеллектуальная собственность, которой обладает компания. При этом качественные параметры оцениваются экспертами.</w:t>
      </w:r>
    </w:p>
    <w:p w:rsidR="00083190" w:rsidRDefault="00083190" w:rsidP="00DF52E0">
      <w:pPr>
        <w:pStyle w:val="BodyText"/>
        <w:rPr>
          <w:sz w:val="22"/>
          <w:szCs w:val="22"/>
          <w:lang w:val="ru-RU"/>
        </w:rPr>
      </w:pPr>
      <w:r w:rsidRPr="008F4878">
        <w:rPr>
          <w:sz w:val="22"/>
          <w:szCs w:val="22"/>
          <w:lang w:val="ru-RU"/>
        </w:rPr>
        <w:t>По итогам анкетирования, компании</w:t>
      </w:r>
      <w:r>
        <w:rPr>
          <w:sz w:val="22"/>
          <w:szCs w:val="22"/>
          <w:lang w:val="ru-RU"/>
        </w:rPr>
        <w:t>-участники</w:t>
      </w:r>
      <w:r w:rsidRPr="008F4878">
        <w:rPr>
          <w:sz w:val="22"/>
          <w:szCs w:val="22"/>
          <w:lang w:val="ru-RU"/>
        </w:rPr>
        <w:t xml:space="preserve">, удовлетворяющие квалификационным </w:t>
      </w:r>
      <w:r>
        <w:rPr>
          <w:sz w:val="22"/>
          <w:szCs w:val="22"/>
          <w:lang w:val="ru-RU"/>
        </w:rPr>
        <w:t>требованиям</w:t>
      </w:r>
      <w:r w:rsidRPr="008F4878">
        <w:rPr>
          <w:sz w:val="22"/>
          <w:szCs w:val="22"/>
          <w:lang w:val="ru-RU"/>
        </w:rPr>
        <w:t xml:space="preserve">, </w:t>
      </w:r>
      <w:r>
        <w:rPr>
          <w:sz w:val="22"/>
          <w:szCs w:val="22"/>
          <w:lang w:val="ru-RU"/>
        </w:rPr>
        <w:t>ранжируются</w:t>
      </w:r>
      <w:r w:rsidRPr="008F4878">
        <w:rPr>
          <w:sz w:val="22"/>
          <w:szCs w:val="22"/>
          <w:lang w:val="ru-RU"/>
        </w:rPr>
        <w:t xml:space="preserve"> по размеру выручки за 201</w:t>
      </w:r>
      <w:r>
        <w:rPr>
          <w:sz w:val="22"/>
          <w:szCs w:val="22"/>
          <w:lang w:val="ru-RU"/>
        </w:rPr>
        <w:t>6</w:t>
      </w:r>
      <w:r w:rsidRPr="008F4878">
        <w:rPr>
          <w:sz w:val="22"/>
          <w:szCs w:val="22"/>
          <w:lang w:val="ru-RU"/>
        </w:rPr>
        <w:t xml:space="preserve"> год</w:t>
      </w:r>
      <w:r>
        <w:rPr>
          <w:sz w:val="22"/>
          <w:szCs w:val="22"/>
          <w:lang w:val="ru-RU"/>
        </w:rPr>
        <w:t xml:space="preserve"> и разделяются на три подкатегории в соответствии с критериями, описанными выше.</w:t>
      </w:r>
    </w:p>
    <w:p w:rsidR="00083190" w:rsidRDefault="00083190" w:rsidP="00DF52E0">
      <w:pPr>
        <w:pStyle w:val="BodyText"/>
        <w:rPr>
          <w:b/>
          <w:bCs/>
          <w:sz w:val="22"/>
          <w:szCs w:val="22"/>
          <w:lang w:val="ru-RU"/>
        </w:rPr>
      </w:pPr>
      <w:r w:rsidRPr="002F7DB3">
        <w:rPr>
          <w:b/>
          <w:bCs/>
          <w:sz w:val="22"/>
          <w:szCs w:val="22"/>
          <w:lang w:val="ru-RU"/>
        </w:rPr>
        <w:t xml:space="preserve">Победители </w:t>
      </w:r>
      <w:r>
        <w:rPr>
          <w:b/>
          <w:bCs/>
          <w:sz w:val="22"/>
          <w:szCs w:val="22"/>
          <w:lang w:val="ru-RU"/>
        </w:rPr>
        <w:t>Рейтинг</w:t>
      </w:r>
      <w:r w:rsidRPr="002F7DB3">
        <w:rPr>
          <w:b/>
          <w:bCs/>
          <w:sz w:val="22"/>
          <w:szCs w:val="22"/>
          <w:lang w:val="ru-RU"/>
        </w:rPr>
        <w:t>а</w:t>
      </w:r>
      <w:r>
        <w:rPr>
          <w:b/>
          <w:bCs/>
          <w:sz w:val="22"/>
          <w:szCs w:val="22"/>
          <w:lang w:val="ru-RU"/>
        </w:rPr>
        <w:t xml:space="preserve"> </w:t>
      </w:r>
      <w:r w:rsidRPr="002F7DB3">
        <w:rPr>
          <w:b/>
          <w:bCs/>
          <w:sz w:val="22"/>
          <w:szCs w:val="22"/>
          <w:lang w:val="ru-RU"/>
        </w:rPr>
        <w:t xml:space="preserve">быстроразвивающихся высокотехнологичных компаний ТехУспех определяются в </w:t>
      </w:r>
      <w:r>
        <w:rPr>
          <w:b/>
          <w:bCs/>
          <w:sz w:val="22"/>
          <w:szCs w:val="22"/>
          <w:lang w:val="ru-RU"/>
        </w:rPr>
        <w:t>следующих</w:t>
      </w:r>
      <w:r w:rsidRPr="002F7DB3">
        <w:rPr>
          <w:b/>
          <w:bCs/>
          <w:sz w:val="22"/>
          <w:szCs w:val="22"/>
          <w:lang w:val="ru-RU"/>
        </w:rPr>
        <w:t xml:space="preserve"> категориях:</w:t>
      </w:r>
    </w:p>
    <w:p w:rsidR="00083190" w:rsidRPr="004D6909" w:rsidRDefault="00083190" w:rsidP="00DF52E0">
      <w:pPr>
        <w:pStyle w:val="BodyText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r w:rsidRPr="004D6909">
        <w:rPr>
          <w:b/>
          <w:bCs/>
          <w:sz w:val="22"/>
          <w:szCs w:val="22"/>
          <w:lang w:val="ru-RU"/>
        </w:rPr>
        <w:t>Топ-5 лучших компаний в каждой из 3-х подкатегорий</w:t>
      </w:r>
      <w:r w:rsidRPr="004D6909">
        <w:rPr>
          <w:sz w:val="22"/>
          <w:szCs w:val="22"/>
          <w:lang w:val="ru-RU"/>
        </w:rPr>
        <w:t xml:space="preserve"> </w:t>
      </w:r>
    </w:p>
    <w:p w:rsidR="00083190" w:rsidRPr="004D6909" w:rsidRDefault="00083190" w:rsidP="00DF52E0">
      <w:pPr>
        <w:pStyle w:val="BodyText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r w:rsidRPr="004D6909">
        <w:rPr>
          <w:b/>
          <w:bCs/>
          <w:i/>
          <w:iCs/>
          <w:sz w:val="22"/>
          <w:szCs w:val="22"/>
          <w:lang w:val="ru-RU"/>
        </w:rPr>
        <w:t>Топ-</w:t>
      </w:r>
      <w:r w:rsidRPr="004D6909">
        <w:rPr>
          <w:rFonts w:ascii="Cambria" w:hAnsi="Cambria" w:cs="Cambria"/>
          <w:b/>
          <w:bCs/>
          <w:i/>
          <w:iCs/>
          <w:sz w:val="22"/>
          <w:szCs w:val="22"/>
          <w:lang w:val="ru-RU"/>
        </w:rPr>
        <w:t>15</w:t>
      </w:r>
      <w:r w:rsidRPr="004D6909">
        <w:rPr>
          <w:b/>
          <w:bCs/>
          <w:i/>
          <w:iCs/>
          <w:sz w:val="22"/>
          <w:szCs w:val="22"/>
          <w:lang w:val="ru-RU"/>
        </w:rPr>
        <w:t xml:space="preserve"> быстрорастущих компаний</w:t>
      </w:r>
      <w:r w:rsidRPr="004D6909">
        <w:rPr>
          <w:sz w:val="22"/>
          <w:szCs w:val="22"/>
          <w:lang w:val="ru-RU"/>
        </w:rPr>
        <w:t xml:space="preserve"> </w:t>
      </w:r>
    </w:p>
    <w:p w:rsidR="00083190" w:rsidRPr="004D6909" w:rsidRDefault="00083190" w:rsidP="00DF52E0">
      <w:pPr>
        <w:pStyle w:val="BodyText"/>
        <w:numPr>
          <w:ilvl w:val="0"/>
          <w:numId w:val="2"/>
        </w:numPr>
        <w:rPr>
          <w:b/>
          <w:bCs/>
          <w:sz w:val="22"/>
          <w:szCs w:val="22"/>
          <w:lang w:val="ru-RU"/>
        </w:rPr>
      </w:pPr>
      <w:r w:rsidRPr="004D6909">
        <w:rPr>
          <w:b/>
          <w:bCs/>
          <w:i/>
          <w:iCs/>
          <w:sz w:val="22"/>
          <w:szCs w:val="22"/>
          <w:lang w:val="ru-RU"/>
        </w:rPr>
        <w:t>Топ-</w:t>
      </w:r>
      <w:r w:rsidRPr="004D6909">
        <w:rPr>
          <w:rFonts w:ascii="Cambria" w:hAnsi="Cambria" w:cs="Cambria"/>
          <w:b/>
          <w:bCs/>
          <w:i/>
          <w:iCs/>
          <w:sz w:val="22"/>
          <w:szCs w:val="22"/>
          <w:lang w:val="ru-RU"/>
        </w:rPr>
        <w:t>15</w:t>
      </w:r>
      <w:r w:rsidRPr="004D6909">
        <w:rPr>
          <w:b/>
          <w:bCs/>
          <w:i/>
          <w:iCs/>
          <w:sz w:val="22"/>
          <w:szCs w:val="22"/>
          <w:lang w:val="ru-RU"/>
        </w:rPr>
        <w:t xml:space="preserve"> компаний с наибольшим экспортным потенциалом</w:t>
      </w:r>
      <w:r w:rsidRPr="004D6909">
        <w:rPr>
          <w:sz w:val="22"/>
          <w:szCs w:val="22"/>
          <w:lang w:val="ru-RU"/>
        </w:rPr>
        <w:t xml:space="preserve"> </w:t>
      </w:r>
    </w:p>
    <w:p w:rsidR="00083190" w:rsidRDefault="00083190" w:rsidP="00DF52E0">
      <w:pPr>
        <w:pStyle w:val="BodyText"/>
        <w:numPr>
          <w:ilvl w:val="0"/>
          <w:numId w:val="2"/>
        </w:numPr>
        <w:ind w:left="714" w:hanging="357"/>
        <w:rPr>
          <w:sz w:val="22"/>
          <w:szCs w:val="22"/>
          <w:lang w:val="ru-RU"/>
        </w:rPr>
      </w:pPr>
      <w:r w:rsidRPr="002A03A8">
        <w:rPr>
          <w:b/>
          <w:bCs/>
          <w:i/>
          <w:iCs/>
          <w:sz w:val="22"/>
          <w:szCs w:val="22"/>
          <w:lang w:val="ru-RU"/>
        </w:rPr>
        <w:t>Топ-</w:t>
      </w:r>
      <w:r w:rsidRPr="002A03A8">
        <w:rPr>
          <w:rFonts w:ascii="Cambria" w:hAnsi="Cambria" w:cs="Cambria"/>
          <w:b/>
          <w:bCs/>
          <w:i/>
          <w:iCs/>
          <w:sz w:val="22"/>
          <w:szCs w:val="22"/>
          <w:lang w:val="ru-RU"/>
        </w:rPr>
        <w:t>15</w:t>
      </w:r>
      <w:r w:rsidRPr="002A03A8">
        <w:rPr>
          <w:b/>
          <w:bCs/>
          <w:i/>
          <w:iCs/>
          <w:sz w:val="22"/>
          <w:szCs w:val="22"/>
          <w:lang w:val="ru-RU"/>
        </w:rPr>
        <w:t xml:space="preserve"> инновационных компаний </w:t>
      </w:r>
    </w:p>
    <w:p w:rsidR="00083190" w:rsidRPr="002A03A8" w:rsidRDefault="00083190" w:rsidP="00DF52E0">
      <w:pPr>
        <w:pStyle w:val="BodyText"/>
        <w:ind w:left="714"/>
        <w:rPr>
          <w:sz w:val="22"/>
          <w:szCs w:val="22"/>
          <w:lang w:val="ru-RU"/>
        </w:rPr>
      </w:pPr>
      <w:r w:rsidRPr="002A03A8">
        <w:rPr>
          <w:sz w:val="22"/>
          <w:szCs w:val="22"/>
          <w:lang w:val="ru-RU"/>
        </w:rPr>
        <w:t xml:space="preserve">Помимо указанных номинаций отдельно будут отмечены </w:t>
      </w:r>
      <w:r w:rsidRPr="002A03A8">
        <w:rPr>
          <w:b/>
          <w:bCs/>
          <w:i/>
          <w:iCs/>
          <w:sz w:val="22"/>
          <w:szCs w:val="22"/>
          <w:lang w:val="ru-RU"/>
        </w:rPr>
        <w:t>«Лидеры роста»</w:t>
      </w:r>
      <w:r w:rsidRPr="002A03A8">
        <w:rPr>
          <w:sz w:val="22"/>
          <w:szCs w:val="22"/>
          <w:lang w:val="ru-RU"/>
        </w:rPr>
        <w:t xml:space="preserve"> - компании, которые включались в рейтинг ТехУспех не менее 5 раз. </w:t>
      </w:r>
    </w:p>
    <w:p w:rsidR="00083190" w:rsidRPr="00EF1219" w:rsidRDefault="00083190" w:rsidP="00DF52E0">
      <w:pPr>
        <w:pStyle w:val="BodyText"/>
        <w:rPr>
          <w:b/>
          <w:bCs/>
          <w:sz w:val="22"/>
          <w:szCs w:val="22"/>
          <w:lang w:val="ru-RU"/>
        </w:rPr>
      </w:pPr>
      <w:r w:rsidRPr="00EF1219">
        <w:rPr>
          <w:b/>
          <w:bCs/>
          <w:sz w:val="22"/>
          <w:szCs w:val="22"/>
          <w:lang w:val="ru-RU"/>
        </w:rPr>
        <w:t>Экспертный совет</w:t>
      </w:r>
    </w:p>
    <w:p w:rsidR="00083190" w:rsidRDefault="00083190" w:rsidP="00DF52E0">
      <w:pPr>
        <w:pStyle w:val="BodyText"/>
        <w:rPr>
          <w:sz w:val="22"/>
          <w:szCs w:val="22"/>
          <w:lang w:val="ru-RU"/>
        </w:rPr>
      </w:pPr>
      <w:r w:rsidRPr="00EF1219">
        <w:rPr>
          <w:sz w:val="22"/>
          <w:szCs w:val="22"/>
          <w:lang w:val="ru-RU"/>
        </w:rPr>
        <w:t xml:space="preserve">В состав Экспертного совета входят </w:t>
      </w:r>
      <w:r>
        <w:rPr>
          <w:sz w:val="22"/>
          <w:szCs w:val="22"/>
          <w:lang w:val="ru-RU"/>
        </w:rPr>
        <w:t>профессионалы, обладающие</w:t>
      </w:r>
      <w:r w:rsidRPr="00EF1219">
        <w:rPr>
          <w:sz w:val="22"/>
          <w:szCs w:val="22"/>
          <w:lang w:val="ru-RU"/>
        </w:rPr>
        <w:t xml:space="preserve"> глубокими</w:t>
      </w:r>
      <w:r>
        <w:rPr>
          <w:sz w:val="22"/>
          <w:szCs w:val="22"/>
          <w:lang w:val="ru-RU"/>
        </w:rPr>
        <w:t xml:space="preserve"> практическими</w:t>
      </w:r>
      <w:r w:rsidRPr="00EF1219">
        <w:rPr>
          <w:sz w:val="22"/>
          <w:szCs w:val="22"/>
          <w:lang w:val="ru-RU"/>
        </w:rPr>
        <w:t xml:space="preserve"> знаниями в своей отра</w:t>
      </w:r>
      <w:r>
        <w:rPr>
          <w:sz w:val="22"/>
          <w:szCs w:val="22"/>
          <w:lang w:val="ru-RU"/>
        </w:rPr>
        <w:t xml:space="preserve">сли, имеющие </w:t>
      </w:r>
      <w:r w:rsidRPr="00EF1219">
        <w:rPr>
          <w:sz w:val="22"/>
          <w:szCs w:val="22"/>
          <w:lang w:val="ru-RU"/>
        </w:rPr>
        <w:t>опыт работы и успешного развития бизнеса</w:t>
      </w:r>
      <w:r>
        <w:rPr>
          <w:sz w:val="22"/>
          <w:szCs w:val="22"/>
          <w:lang w:val="ru-RU"/>
        </w:rPr>
        <w:t xml:space="preserve"> (частного либо корпоративного)</w:t>
      </w:r>
      <w:r w:rsidRPr="00EF1219">
        <w:rPr>
          <w:sz w:val="22"/>
          <w:szCs w:val="22"/>
          <w:lang w:val="ru-RU"/>
        </w:rPr>
        <w:t xml:space="preserve"> в соответствующей отрасли</w:t>
      </w:r>
      <w:r>
        <w:rPr>
          <w:sz w:val="22"/>
          <w:szCs w:val="22"/>
          <w:lang w:val="ru-RU"/>
        </w:rPr>
        <w:t xml:space="preserve">. </w:t>
      </w:r>
      <w:r w:rsidRPr="003D35CB">
        <w:rPr>
          <w:sz w:val="22"/>
          <w:szCs w:val="22"/>
          <w:lang w:val="ru-RU"/>
        </w:rPr>
        <w:t xml:space="preserve">Члены Экспертного совета </w:t>
      </w:r>
      <w:r>
        <w:rPr>
          <w:sz w:val="22"/>
          <w:szCs w:val="22"/>
          <w:lang w:val="ru-RU"/>
        </w:rPr>
        <w:t xml:space="preserve">оценивают технологический </w:t>
      </w:r>
      <w:r w:rsidRPr="003D35CB">
        <w:rPr>
          <w:sz w:val="22"/>
          <w:szCs w:val="22"/>
          <w:lang w:val="ru-RU"/>
        </w:rPr>
        <w:t>уров</w:t>
      </w:r>
      <w:r>
        <w:rPr>
          <w:sz w:val="22"/>
          <w:szCs w:val="22"/>
          <w:lang w:val="ru-RU"/>
        </w:rPr>
        <w:t>е</w:t>
      </w:r>
      <w:r w:rsidRPr="003D35CB">
        <w:rPr>
          <w:sz w:val="22"/>
          <w:szCs w:val="22"/>
          <w:lang w:val="ru-RU"/>
        </w:rPr>
        <w:t>н</w:t>
      </w:r>
      <w:r>
        <w:rPr>
          <w:sz w:val="22"/>
          <w:szCs w:val="22"/>
          <w:lang w:val="ru-RU"/>
        </w:rPr>
        <w:t>ь</w:t>
      </w:r>
      <w:r w:rsidRPr="003D35CB">
        <w:rPr>
          <w:sz w:val="22"/>
          <w:szCs w:val="22"/>
          <w:lang w:val="ru-RU"/>
        </w:rPr>
        <w:t xml:space="preserve"> </w:t>
      </w:r>
      <w:r>
        <w:rPr>
          <w:sz w:val="22"/>
          <w:szCs w:val="22"/>
          <w:lang w:val="ru-RU"/>
        </w:rPr>
        <w:t>в</w:t>
      </w:r>
      <w:r w:rsidRPr="003D35CB">
        <w:rPr>
          <w:sz w:val="22"/>
          <w:szCs w:val="22"/>
          <w:lang w:val="ru-RU"/>
        </w:rPr>
        <w:t>ыпускаемой продукции</w:t>
      </w:r>
      <w:r>
        <w:rPr>
          <w:sz w:val="22"/>
          <w:szCs w:val="22"/>
          <w:lang w:val="ru-RU"/>
        </w:rPr>
        <w:t xml:space="preserve"> компаний, участвующих в Рейтинг</w:t>
      </w:r>
      <w:r w:rsidRPr="003D35CB">
        <w:rPr>
          <w:sz w:val="22"/>
          <w:szCs w:val="22"/>
          <w:lang w:val="ru-RU"/>
        </w:rPr>
        <w:t>е</w:t>
      </w:r>
      <w:r>
        <w:rPr>
          <w:sz w:val="22"/>
          <w:szCs w:val="22"/>
          <w:lang w:val="ru-RU"/>
        </w:rPr>
        <w:t>, а также их инновационность</w:t>
      </w:r>
      <w:r w:rsidRPr="003D35CB">
        <w:rPr>
          <w:sz w:val="22"/>
          <w:szCs w:val="22"/>
          <w:lang w:val="ru-RU"/>
        </w:rPr>
        <w:t xml:space="preserve">. </w:t>
      </w:r>
    </w:p>
    <w:p w:rsidR="00083190" w:rsidRPr="00365C31" w:rsidRDefault="00083190" w:rsidP="00DF52E0">
      <w:pPr>
        <w:pStyle w:val="BodyText"/>
        <w:rPr>
          <w:sz w:val="22"/>
          <w:szCs w:val="22"/>
          <w:lang w:val="ru-RU"/>
        </w:rPr>
      </w:pPr>
      <w:r w:rsidRPr="00365C31">
        <w:rPr>
          <w:sz w:val="22"/>
          <w:szCs w:val="22"/>
          <w:lang w:val="ru-RU"/>
        </w:rPr>
        <w:t>Члены Экспертного совета имеют право коллегиальным решением допустить к участию в рейтинге компанию, которая, по результатам анализа анкеты, не выполнила один или два заявленных критерия, но, тем не менее, является высокотехнологичной инновационной компанией, потенциал которой должен быть отмечен. При принятии решения о допуске  компании Экспертный совет может запросить у таких компаний пояснительную записку с раскрытием причин недостижения данных показателей.</w:t>
      </w:r>
    </w:p>
    <w:p w:rsidR="00083190" w:rsidRPr="00365C31" w:rsidRDefault="00083190" w:rsidP="00DF52E0">
      <w:pPr>
        <w:pStyle w:val="BodyText"/>
        <w:rPr>
          <w:sz w:val="22"/>
          <w:szCs w:val="22"/>
          <w:lang w:val="ru-RU"/>
        </w:rPr>
      </w:pPr>
      <w:r w:rsidRPr="00365C31">
        <w:rPr>
          <w:sz w:val="22"/>
          <w:szCs w:val="22"/>
          <w:lang w:val="ru-RU"/>
        </w:rPr>
        <w:t>Кроме того, по решению Экспертного Совета из рейтинга могут быть исключены компании, удовлетворяющие квалификационным требованиям, но получившие низкую оценку Членов Экспертного совета в отношении инновационности/высокотехнологичности.</w:t>
      </w:r>
    </w:p>
    <w:p w:rsidR="00083190" w:rsidRDefault="00083190" w:rsidP="00DF52E0">
      <w:pPr>
        <w:pStyle w:val="BodyText"/>
        <w:rPr>
          <w:sz w:val="22"/>
          <w:szCs w:val="22"/>
          <w:lang w:val="ru-RU"/>
        </w:rPr>
      </w:pPr>
      <w:r w:rsidRPr="00365C31">
        <w:rPr>
          <w:sz w:val="22"/>
          <w:szCs w:val="22"/>
          <w:lang w:val="ru-RU"/>
        </w:rPr>
        <w:t>Состав Экспертного</w:t>
      </w:r>
      <w:r>
        <w:rPr>
          <w:sz w:val="22"/>
          <w:szCs w:val="22"/>
          <w:lang w:val="ru-RU"/>
        </w:rPr>
        <w:t xml:space="preserve"> совета представляет собой открытую информацию и будет размещен на сайте Рейтинга, а также в любых других публичных источниках, освещающих данный Рейтинг.</w:t>
      </w:r>
    </w:p>
    <w:p w:rsidR="00083190" w:rsidRDefault="00083190" w:rsidP="00DF52E0">
      <w:pPr>
        <w:pStyle w:val="BodyText"/>
        <w:rPr>
          <w:b/>
          <w:bCs/>
          <w:sz w:val="22"/>
          <w:szCs w:val="22"/>
          <w:lang w:val="ru-RU"/>
        </w:rPr>
      </w:pPr>
      <w:r>
        <w:rPr>
          <w:b/>
          <w:bCs/>
          <w:sz w:val="22"/>
          <w:szCs w:val="22"/>
          <w:lang w:val="ru-RU"/>
        </w:rPr>
        <w:t>Контактная информация</w:t>
      </w:r>
      <w:r w:rsidRPr="00A51ED5">
        <w:rPr>
          <w:b/>
          <w:bCs/>
          <w:sz w:val="22"/>
          <w:szCs w:val="22"/>
          <w:lang w:val="ru-RU"/>
        </w:rPr>
        <w:t xml:space="preserve"> Оператора </w:t>
      </w:r>
      <w:r>
        <w:rPr>
          <w:b/>
          <w:bCs/>
          <w:sz w:val="22"/>
          <w:szCs w:val="22"/>
          <w:lang w:val="ru-RU"/>
        </w:rPr>
        <w:t>Рейтинг</w:t>
      </w:r>
      <w:r w:rsidRPr="00A51ED5">
        <w:rPr>
          <w:b/>
          <w:bCs/>
          <w:sz w:val="22"/>
          <w:szCs w:val="22"/>
          <w:lang w:val="ru-RU"/>
        </w:rPr>
        <w:t>а</w:t>
      </w:r>
      <w:r>
        <w:rPr>
          <w:b/>
          <w:bCs/>
          <w:sz w:val="22"/>
          <w:szCs w:val="22"/>
          <w:lang w:val="ru-RU"/>
        </w:rPr>
        <w:t>:</w:t>
      </w:r>
    </w:p>
    <w:p w:rsidR="00083190" w:rsidRPr="00365C31" w:rsidRDefault="00083190" w:rsidP="00DF52E0">
      <w:pPr>
        <w:pStyle w:val="BodyText"/>
        <w:rPr>
          <w:sz w:val="22"/>
          <w:szCs w:val="22"/>
          <w:highlight w:val="yellow"/>
          <w:lang w:val="ru-RU"/>
        </w:rPr>
      </w:pPr>
      <w:r>
        <w:t>E</w:t>
      </w:r>
      <w:r w:rsidRPr="006F209A">
        <w:rPr>
          <w:lang w:val="ru-RU"/>
        </w:rPr>
        <w:t>-</w:t>
      </w:r>
      <w:r>
        <w:t>mail</w:t>
      </w:r>
      <w:r w:rsidRPr="006F209A">
        <w:rPr>
          <w:lang w:val="ru-RU"/>
        </w:rPr>
        <w:t xml:space="preserve">: </w:t>
      </w:r>
      <w:hyperlink r:id="rId5" w:history="1">
        <w:r w:rsidRPr="00437DC6">
          <w:rPr>
            <w:rStyle w:val="Hyperlink"/>
            <w:sz w:val="22"/>
            <w:szCs w:val="22"/>
          </w:rPr>
          <w:t>info</w:t>
        </w:r>
        <w:r w:rsidRPr="00437DC6">
          <w:rPr>
            <w:rStyle w:val="Hyperlink"/>
            <w:sz w:val="22"/>
            <w:szCs w:val="22"/>
            <w:lang w:val="ru-RU"/>
          </w:rPr>
          <w:t>@</w:t>
        </w:r>
        <w:r w:rsidRPr="00437DC6">
          <w:rPr>
            <w:rStyle w:val="Hyperlink"/>
            <w:sz w:val="22"/>
            <w:szCs w:val="22"/>
          </w:rPr>
          <w:t>ratingtechup</w:t>
        </w:r>
        <w:r w:rsidRPr="00437DC6">
          <w:rPr>
            <w:rStyle w:val="Hyperlink"/>
            <w:sz w:val="22"/>
            <w:szCs w:val="22"/>
            <w:lang w:val="ru-RU"/>
          </w:rPr>
          <w:t>.</w:t>
        </w:r>
        <w:r w:rsidRPr="00437DC6">
          <w:rPr>
            <w:rStyle w:val="Hyperlink"/>
            <w:sz w:val="22"/>
            <w:szCs w:val="22"/>
          </w:rPr>
          <w:t>ru</w:t>
        </w:r>
      </w:hyperlink>
    </w:p>
    <w:p w:rsidR="00083190" w:rsidRPr="00DF52E0" w:rsidRDefault="00083190" w:rsidP="00F051C1">
      <w:pPr>
        <w:jc w:val="both"/>
        <w:rPr>
          <w:lang w:val="ru-RU"/>
        </w:rPr>
      </w:pPr>
      <w:bookmarkStart w:id="0" w:name="_GoBack"/>
      <w:bookmarkEnd w:id="0"/>
    </w:p>
    <w:sectPr w:rsidR="00083190" w:rsidRPr="00DF52E0" w:rsidSect="00A052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Letter Gothic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Lucida Console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altName w:val="Web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309D5"/>
    <w:multiLevelType w:val="hybridMultilevel"/>
    <w:tmpl w:val="E0E67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033DCC"/>
    <w:multiLevelType w:val="hybridMultilevel"/>
    <w:tmpl w:val="3ABA5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5B9D"/>
    <w:rsid w:val="000000D1"/>
    <w:rsid w:val="0000064E"/>
    <w:rsid w:val="00000B40"/>
    <w:rsid w:val="00003413"/>
    <w:rsid w:val="00004446"/>
    <w:rsid w:val="0000627E"/>
    <w:rsid w:val="00007388"/>
    <w:rsid w:val="000100A2"/>
    <w:rsid w:val="000123EE"/>
    <w:rsid w:val="0001317D"/>
    <w:rsid w:val="00013E0B"/>
    <w:rsid w:val="00014104"/>
    <w:rsid w:val="00016CA8"/>
    <w:rsid w:val="00024BCF"/>
    <w:rsid w:val="00027C94"/>
    <w:rsid w:val="000339AF"/>
    <w:rsid w:val="00035944"/>
    <w:rsid w:val="00036700"/>
    <w:rsid w:val="00037BE1"/>
    <w:rsid w:val="000402B3"/>
    <w:rsid w:val="000403EB"/>
    <w:rsid w:val="000432CC"/>
    <w:rsid w:val="000434C2"/>
    <w:rsid w:val="00044B9A"/>
    <w:rsid w:val="00045DD2"/>
    <w:rsid w:val="000467F9"/>
    <w:rsid w:val="00050603"/>
    <w:rsid w:val="00050F64"/>
    <w:rsid w:val="000538AB"/>
    <w:rsid w:val="00054DD0"/>
    <w:rsid w:val="00055CE5"/>
    <w:rsid w:val="000574FB"/>
    <w:rsid w:val="0005789D"/>
    <w:rsid w:val="00062E40"/>
    <w:rsid w:val="000642F7"/>
    <w:rsid w:val="00065FE2"/>
    <w:rsid w:val="00067283"/>
    <w:rsid w:val="000700CA"/>
    <w:rsid w:val="00070B7A"/>
    <w:rsid w:val="000719BB"/>
    <w:rsid w:val="0007376E"/>
    <w:rsid w:val="00074C11"/>
    <w:rsid w:val="00076017"/>
    <w:rsid w:val="00080166"/>
    <w:rsid w:val="0008082A"/>
    <w:rsid w:val="00083190"/>
    <w:rsid w:val="00084FEB"/>
    <w:rsid w:val="000857BE"/>
    <w:rsid w:val="00092E05"/>
    <w:rsid w:val="00093598"/>
    <w:rsid w:val="00095249"/>
    <w:rsid w:val="00095514"/>
    <w:rsid w:val="00095F60"/>
    <w:rsid w:val="000963EC"/>
    <w:rsid w:val="00097ACB"/>
    <w:rsid w:val="00097C8A"/>
    <w:rsid w:val="00097C90"/>
    <w:rsid w:val="000A0094"/>
    <w:rsid w:val="000A01CA"/>
    <w:rsid w:val="000A0C8A"/>
    <w:rsid w:val="000A444B"/>
    <w:rsid w:val="000A4C46"/>
    <w:rsid w:val="000A5935"/>
    <w:rsid w:val="000A602A"/>
    <w:rsid w:val="000B1286"/>
    <w:rsid w:val="000B1354"/>
    <w:rsid w:val="000B2719"/>
    <w:rsid w:val="000B4928"/>
    <w:rsid w:val="000B6397"/>
    <w:rsid w:val="000B78F9"/>
    <w:rsid w:val="000B7E78"/>
    <w:rsid w:val="000C06C9"/>
    <w:rsid w:val="000C1703"/>
    <w:rsid w:val="000C262D"/>
    <w:rsid w:val="000C2C55"/>
    <w:rsid w:val="000C70E7"/>
    <w:rsid w:val="000C737C"/>
    <w:rsid w:val="000D0BCD"/>
    <w:rsid w:val="000D69AD"/>
    <w:rsid w:val="000D6E4F"/>
    <w:rsid w:val="000D7343"/>
    <w:rsid w:val="000E0B3F"/>
    <w:rsid w:val="000E0DB2"/>
    <w:rsid w:val="000E1117"/>
    <w:rsid w:val="000E25E8"/>
    <w:rsid w:val="000E26BD"/>
    <w:rsid w:val="000E417F"/>
    <w:rsid w:val="000E578C"/>
    <w:rsid w:val="000E586C"/>
    <w:rsid w:val="000E586D"/>
    <w:rsid w:val="000E72F0"/>
    <w:rsid w:val="000F0386"/>
    <w:rsid w:val="000F4893"/>
    <w:rsid w:val="000F5BC0"/>
    <w:rsid w:val="000F6ACB"/>
    <w:rsid w:val="00101FE2"/>
    <w:rsid w:val="001024B4"/>
    <w:rsid w:val="00105553"/>
    <w:rsid w:val="00106EC7"/>
    <w:rsid w:val="00112BD4"/>
    <w:rsid w:val="0011405B"/>
    <w:rsid w:val="00117D2D"/>
    <w:rsid w:val="0012003C"/>
    <w:rsid w:val="00130269"/>
    <w:rsid w:val="001326B4"/>
    <w:rsid w:val="00132BDC"/>
    <w:rsid w:val="00134917"/>
    <w:rsid w:val="00135832"/>
    <w:rsid w:val="001417FC"/>
    <w:rsid w:val="00141EAE"/>
    <w:rsid w:val="00144C54"/>
    <w:rsid w:val="00153473"/>
    <w:rsid w:val="001540F1"/>
    <w:rsid w:val="00155C46"/>
    <w:rsid w:val="00155C4A"/>
    <w:rsid w:val="0016024B"/>
    <w:rsid w:val="001605D1"/>
    <w:rsid w:val="0016237A"/>
    <w:rsid w:val="001629CE"/>
    <w:rsid w:val="00162C68"/>
    <w:rsid w:val="00162CC1"/>
    <w:rsid w:val="001637D1"/>
    <w:rsid w:val="00165E9B"/>
    <w:rsid w:val="00165F40"/>
    <w:rsid w:val="0018159D"/>
    <w:rsid w:val="001816F7"/>
    <w:rsid w:val="0018210B"/>
    <w:rsid w:val="00183441"/>
    <w:rsid w:val="00183C69"/>
    <w:rsid w:val="0019295E"/>
    <w:rsid w:val="00193139"/>
    <w:rsid w:val="00195FC5"/>
    <w:rsid w:val="00196906"/>
    <w:rsid w:val="00196E9D"/>
    <w:rsid w:val="001A08B6"/>
    <w:rsid w:val="001A5A88"/>
    <w:rsid w:val="001A6044"/>
    <w:rsid w:val="001B1741"/>
    <w:rsid w:val="001B2F20"/>
    <w:rsid w:val="001B3CDD"/>
    <w:rsid w:val="001B7CB3"/>
    <w:rsid w:val="001C015F"/>
    <w:rsid w:val="001C5A2D"/>
    <w:rsid w:val="001D1EC2"/>
    <w:rsid w:val="001D2104"/>
    <w:rsid w:val="001D35C1"/>
    <w:rsid w:val="001D4200"/>
    <w:rsid w:val="001D43CB"/>
    <w:rsid w:val="001D4FD7"/>
    <w:rsid w:val="001D529A"/>
    <w:rsid w:val="001D56C3"/>
    <w:rsid w:val="001D5845"/>
    <w:rsid w:val="001D7AB2"/>
    <w:rsid w:val="001E3257"/>
    <w:rsid w:val="001E7515"/>
    <w:rsid w:val="001F20FB"/>
    <w:rsid w:val="001F3788"/>
    <w:rsid w:val="001F5BF1"/>
    <w:rsid w:val="00200B37"/>
    <w:rsid w:val="00201BB6"/>
    <w:rsid w:val="00205010"/>
    <w:rsid w:val="00206E31"/>
    <w:rsid w:val="002076ED"/>
    <w:rsid w:val="00210633"/>
    <w:rsid w:val="00215F89"/>
    <w:rsid w:val="00220247"/>
    <w:rsid w:val="002231BF"/>
    <w:rsid w:val="002236DE"/>
    <w:rsid w:val="00224428"/>
    <w:rsid w:val="0022490B"/>
    <w:rsid w:val="00225734"/>
    <w:rsid w:val="002257B6"/>
    <w:rsid w:val="00225ED9"/>
    <w:rsid w:val="00227D28"/>
    <w:rsid w:val="00230FBB"/>
    <w:rsid w:val="00231350"/>
    <w:rsid w:val="0023200F"/>
    <w:rsid w:val="002365E9"/>
    <w:rsid w:val="00237DE2"/>
    <w:rsid w:val="00242DE1"/>
    <w:rsid w:val="00247028"/>
    <w:rsid w:val="00250F9A"/>
    <w:rsid w:val="002514E0"/>
    <w:rsid w:val="00251A52"/>
    <w:rsid w:val="00252C7B"/>
    <w:rsid w:val="00253F9C"/>
    <w:rsid w:val="00254711"/>
    <w:rsid w:val="00254792"/>
    <w:rsid w:val="002548AF"/>
    <w:rsid w:val="002549A9"/>
    <w:rsid w:val="00256BAD"/>
    <w:rsid w:val="002571CD"/>
    <w:rsid w:val="00261E85"/>
    <w:rsid w:val="00263BF0"/>
    <w:rsid w:val="00264D46"/>
    <w:rsid w:val="00266684"/>
    <w:rsid w:val="00266806"/>
    <w:rsid w:val="00267564"/>
    <w:rsid w:val="002731E7"/>
    <w:rsid w:val="002771ED"/>
    <w:rsid w:val="00283007"/>
    <w:rsid w:val="00283221"/>
    <w:rsid w:val="00285A60"/>
    <w:rsid w:val="002860FE"/>
    <w:rsid w:val="00291966"/>
    <w:rsid w:val="002922B9"/>
    <w:rsid w:val="00293F62"/>
    <w:rsid w:val="00295D0F"/>
    <w:rsid w:val="00295ED6"/>
    <w:rsid w:val="0029648F"/>
    <w:rsid w:val="002A03A8"/>
    <w:rsid w:val="002A1D67"/>
    <w:rsid w:val="002A4EF9"/>
    <w:rsid w:val="002A7BBD"/>
    <w:rsid w:val="002B3FD2"/>
    <w:rsid w:val="002B5A9B"/>
    <w:rsid w:val="002C060E"/>
    <w:rsid w:val="002C334D"/>
    <w:rsid w:val="002C34C0"/>
    <w:rsid w:val="002C4110"/>
    <w:rsid w:val="002C4B79"/>
    <w:rsid w:val="002D1818"/>
    <w:rsid w:val="002D1979"/>
    <w:rsid w:val="002D2CB1"/>
    <w:rsid w:val="002D4EC1"/>
    <w:rsid w:val="002D64C8"/>
    <w:rsid w:val="002E3B01"/>
    <w:rsid w:val="002F015D"/>
    <w:rsid w:val="002F411E"/>
    <w:rsid w:val="002F7DB3"/>
    <w:rsid w:val="0030309A"/>
    <w:rsid w:val="00303190"/>
    <w:rsid w:val="00304E7E"/>
    <w:rsid w:val="00304F9A"/>
    <w:rsid w:val="003073B7"/>
    <w:rsid w:val="00312492"/>
    <w:rsid w:val="003128C1"/>
    <w:rsid w:val="003128EA"/>
    <w:rsid w:val="00316C23"/>
    <w:rsid w:val="0032023D"/>
    <w:rsid w:val="003211E4"/>
    <w:rsid w:val="00324E2A"/>
    <w:rsid w:val="00327169"/>
    <w:rsid w:val="00331976"/>
    <w:rsid w:val="00332221"/>
    <w:rsid w:val="0033498E"/>
    <w:rsid w:val="0033540D"/>
    <w:rsid w:val="00342E1A"/>
    <w:rsid w:val="00346087"/>
    <w:rsid w:val="00351FF1"/>
    <w:rsid w:val="003538A0"/>
    <w:rsid w:val="0035503E"/>
    <w:rsid w:val="00355A42"/>
    <w:rsid w:val="0035660E"/>
    <w:rsid w:val="00365C31"/>
    <w:rsid w:val="00365C5C"/>
    <w:rsid w:val="00366337"/>
    <w:rsid w:val="003671DF"/>
    <w:rsid w:val="003714F2"/>
    <w:rsid w:val="00376E40"/>
    <w:rsid w:val="00383560"/>
    <w:rsid w:val="00384045"/>
    <w:rsid w:val="00385469"/>
    <w:rsid w:val="0038627B"/>
    <w:rsid w:val="00386A1D"/>
    <w:rsid w:val="003905C0"/>
    <w:rsid w:val="00391D45"/>
    <w:rsid w:val="00392563"/>
    <w:rsid w:val="003936D8"/>
    <w:rsid w:val="00394A96"/>
    <w:rsid w:val="00395060"/>
    <w:rsid w:val="00395348"/>
    <w:rsid w:val="003A03AD"/>
    <w:rsid w:val="003A41DF"/>
    <w:rsid w:val="003A59F8"/>
    <w:rsid w:val="003A65D4"/>
    <w:rsid w:val="003A65F3"/>
    <w:rsid w:val="003B2105"/>
    <w:rsid w:val="003B3881"/>
    <w:rsid w:val="003B3CD1"/>
    <w:rsid w:val="003B5B66"/>
    <w:rsid w:val="003B7E82"/>
    <w:rsid w:val="003C223E"/>
    <w:rsid w:val="003D07FE"/>
    <w:rsid w:val="003D1C3F"/>
    <w:rsid w:val="003D2EB3"/>
    <w:rsid w:val="003D2F6D"/>
    <w:rsid w:val="003D35CB"/>
    <w:rsid w:val="003D4B08"/>
    <w:rsid w:val="003D4BDA"/>
    <w:rsid w:val="003D720A"/>
    <w:rsid w:val="003D7293"/>
    <w:rsid w:val="003E415C"/>
    <w:rsid w:val="003E5791"/>
    <w:rsid w:val="003E750C"/>
    <w:rsid w:val="003E77E2"/>
    <w:rsid w:val="003E7CE7"/>
    <w:rsid w:val="003F0F7F"/>
    <w:rsid w:val="003F109A"/>
    <w:rsid w:val="003F1EE8"/>
    <w:rsid w:val="003F258B"/>
    <w:rsid w:val="003F6B1B"/>
    <w:rsid w:val="003F754F"/>
    <w:rsid w:val="003F7ADC"/>
    <w:rsid w:val="003F7E3E"/>
    <w:rsid w:val="00400537"/>
    <w:rsid w:val="00403616"/>
    <w:rsid w:val="00404602"/>
    <w:rsid w:val="0040591E"/>
    <w:rsid w:val="004077F1"/>
    <w:rsid w:val="0041052A"/>
    <w:rsid w:val="00411EFA"/>
    <w:rsid w:val="00413B28"/>
    <w:rsid w:val="0041498A"/>
    <w:rsid w:val="00416896"/>
    <w:rsid w:val="0041765F"/>
    <w:rsid w:val="00427CB0"/>
    <w:rsid w:val="00430C60"/>
    <w:rsid w:val="00432872"/>
    <w:rsid w:val="004330FA"/>
    <w:rsid w:val="0043315B"/>
    <w:rsid w:val="004362AD"/>
    <w:rsid w:val="00436470"/>
    <w:rsid w:val="004376A4"/>
    <w:rsid w:val="00437DC6"/>
    <w:rsid w:val="00443BD4"/>
    <w:rsid w:val="004443D0"/>
    <w:rsid w:val="00447E31"/>
    <w:rsid w:val="00450BFD"/>
    <w:rsid w:val="00452D6F"/>
    <w:rsid w:val="004546FE"/>
    <w:rsid w:val="00454818"/>
    <w:rsid w:val="00454F7F"/>
    <w:rsid w:val="00462569"/>
    <w:rsid w:val="00463842"/>
    <w:rsid w:val="00465FE5"/>
    <w:rsid w:val="00466813"/>
    <w:rsid w:val="00471768"/>
    <w:rsid w:val="0047258D"/>
    <w:rsid w:val="00473157"/>
    <w:rsid w:val="0047326F"/>
    <w:rsid w:val="004736C7"/>
    <w:rsid w:val="00473A65"/>
    <w:rsid w:val="00473C35"/>
    <w:rsid w:val="004752F6"/>
    <w:rsid w:val="00476312"/>
    <w:rsid w:val="00477A8A"/>
    <w:rsid w:val="00482ADE"/>
    <w:rsid w:val="004837A5"/>
    <w:rsid w:val="00484472"/>
    <w:rsid w:val="0048630E"/>
    <w:rsid w:val="00491D16"/>
    <w:rsid w:val="00492CDA"/>
    <w:rsid w:val="00493BFD"/>
    <w:rsid w:val="004942F2"/>
    <w:rsid w:val="00495D05"/>
    <w:rsid w:val="00497DB2"/>
    <w:rsid w:val="00497FF3"/>
    <w:rsid w:val="004A1D95"/>
    <w:rsid w:val="004A7462"/>
    <w:rsid w:val="004B4207"/>
    <w:rsid w:val="004C22E8"/>
    <w:rsid w:val="004C3F79"/>
    <w:rsid w:val="004C6967"/>
    <w:rsid w:val="004D20DE"/>
    <w:rsid w:val="004D2650"/>
    <w:rsid w:val="004D2B34"/>
    <w:rsid w:val="004D34B9"/>
    <w:rsid w:val="004D43C5"/>
    <w:rsid w:val="004D580F"/>
    <w:rsid w:val="004D62F2"/>
    <w:rsid w:val="004D6909"/>
    <w:rsid w:val="004E08E4"/>
    <w:rsid w:val="004E1AC2"/>
    <w:rsid w:val="004E6C2E"/>
    <w:rsid w:val="004F28C4"/>
    <w:rsid w:val="004F61E5"/>
    <w:rsid w:val="004F7D10"/>
    <w:rsid w:val="00503704"/>
    <w:rsid w:val="00503BE4"/>
    <w:rsid w:val="00503FA6"/>
    <w:rsid w:val="0050652E"/>
    <w:rsid w:val="00510480"/>
    <w:rsid w:val="00510D51"/>
    <w:rsid w:val="00510FFC"/>
    <w:rsid w:val="005115BB"/>
    <w:rsid w:val="005123B6"/>
    <w:rsid w:val="0051258B"/>
    <w:rsid w:val="00514B1D"/>
    <w:rsid w:val="00515A4F"/>
    <w:rsid w:val="005174C6"/>
    <w:rsid w:val="0052010D"/>
    <w:rsid w:val="0052050B"/>
    <w:rsid w:val="005207F4"/>
    <w:rsid w:val="00520FFD"/>
    <w:rsid w:val="00523036"/>
    <w:rsid w:val="00523276"/>
    <w:rsid w:val="00531150"/>
    <w:rsid w:val="00531A12"/>
    <w:rsid w:val="00531CE8"/>
    <w:rsid w:val="00532CCE"/>
    <w:rsid w:val="005362B3"/>
    <w:rsid w:val="005378FE"/>
    <w:rsid w:val="00537F62"/>
    <w:rsid w:val="005407E1"/>
    <w:rsid w:val="005521B9"/>
    <w:rsid w:val="00556131"/>
    <w:rsid w:val="00556B73"/>
    <w:rsid w:val="00566275"/>
    <w:rsid w:val="00567131"/>
    <w:rsid w:val="005712B0"/>
    <w:rsid w:val="005728E9"/>
    <w:rsid w:val="00572B3D"/>
    <w:rsid w:val="00576B7A"/>
    <w:rsid w:val="00580A32"/>
    <w:rsid w:val="00580D67"/>
    <w:rsid w:val="0058306A"/>
    <w:rsid w:val="00585B2D"/>
    <w:rsid w:val="00587ED8"/>
    <w:rsid w:val="0059740D"/>
    <w:rsid w:val="005A0C0A"/>
    <w:rsid w:val="005A1137"/>
    <w:rsid w:val="005A2442"/>
    <w:rsid w:val="005A52ED"/>
    <w:rsid w:val="005A6BF5"/>
    <w:rsid w:val="005A6D42"/>
    <w:rsid w:val="005A77D9"/>
    <w:rsid w:val="005B1557"/>
    <w:rsid w:val="005B1658"/>
    <w:rsid w:val="005B430A"/>
    <w:rsid w:val="005B7CF2"/>
    <w:rsid w:val="005C1D05"/>
    <w:rsid w:val="005C23C0"/>
    <w:rsid w:val="005C766D"/>
    <w:rsid w:val="005D2502"/>
    <w:rsid w:val="005D6C30"/>
    <w:rsid w:val="005E03A6"/>
    <w:rsid w:val="005E1500"/>
    <w:rsid w:val="005E1B73"/>
    <w:rsid w:val="005E6552"/>
    <w:rsid w:val="005E6DAB"/>
    <w:rsid w:val="005F1997"/>
    <w:rsid w:val="005F29EA"/>
    <w:rsid w:val="005F37A4"/>
    <w:rsid w:val="005F4AD5"/>
    <w:rsid w:val="005F668E"/>
    <w:rsid w:val="005F7478"/>
    <w:rsid w:val="006010BC"/>
    <w:rsid w:val="0060237C"/>
    <w:rsid w:val="006027DA"/>
    <w:rsid w:val="00607B01"/>
    <w:rsid w:val="006107A6"/>
    <w:rsid w:val="0061706A"/>
    <w:rsid w:val="00617DD6"/>
    <w:rsid w:val="00623F94"/>
    <w:rsid w:val="00624AF1"/>
    <w:rsid w:val="00626B37"/>
    <w:rsid w:val="00631C99"/>
    <w:rsid w:val="00632A51"/>
    <w:rsid w:val="006351D7"/>
    <w:rsid w:val="00642B45"/>
    <w:rsid w:val="006470B5"/>
    <w:rsid w:val="00647ADD"/>
    <w:rsid w:val="0065210C"/>
    <w:rsid w:val="00656658"/>
    <w:rsid w:val="00656A16"/>
    <w:rsid w:val="006605A8"/>
    <w:rsid w:val="00663367"/>
    <w:rsid w:val="00664372"/>
    <w:rsid w:val="00664D5E"/>
    <w:rsid w:val="00666BFE"/>
    <w:rsid w:val="00667606"/>
    <w:rsid w:val="0067169C"/>
    <w:rsid w:val="00671A1D"/>
    <w:rsid w:val="006743A3"/>
    <w:rsid w:val="006778CC"/>
    <w:rsid w:val="00677BCD"/>
    <w:rsid w:val="00680A68"/>
    <w:rsid w:val="00681BC0"/>
    <w:rsid w:val="00682B5B"/>
    <w:rsid w:val="00685978"/>
    <w:rsid w:val="006877D7"/>
    <w:rsid w:val="00690F2E"/>
    <w:rsid w:val="00694EA4"/>
    <w:rsid w:val="00696783"/>
    <w:rsid w:val="006A0D01"/>
    <w:rsid w:val="006A0DC9"/>
    <w:rsid w:val="006A43B5"/>
    <w:rsid w:val="006A5F0C"/>
    <w:rsid w:val="006B20A0"/>
    <w:rsid w:val="006B43F9"/>
    <w:rsid w:val="006B7955"/>
    <w:rsid w:val="006C2D6A"/>
    <w:rsid w:val="006C5844"/>
    <w:rsid w:val="006C6CA2"/>
    <w:rsid w:val="006C7173"/>
    <w:rsid w:val="006D0E85"/>
    <w:rsid w:val="006D29C4"/>
    <w:rsid w:val="006E06DB"/>
    <w:rsid w:val="006E1560"/>
    <w:rsid w:val="006E2835"/>
    <w:rsid w:val="006E2BE7"/>
    <w:rsid w:val="006E63D8"/>
    <w:rsid w:val="006F01A0"/>
    <w:rsid w:val="006F0A53"/>
    <w:rsid w:val="006F209A"/>
    <w:rsid w:val="006F46E0"/>
    <w:rsid w:val="006F563A"/>
    <w:rsid w:val="006F6189"/>
    <w:rsid w:val="00701863"/>
    <w:rsid w:val="00702FB2"/>
    <w:rsid w:val="00705067"/>
    <w:rsid w:val="007055EC"/>
    <w:rsid w:val="00705683"/>
    <w:rsid w:val="0071353F"/>
    <w:rsid w:val="007135D5"/>
    <w:rsid w:val="00724782"/>
    <w:rsid w:val="00724F33"/>
    <w:rsid w:val="00725AEE"/>
    <w:rsid w:val="00727A42"/>
    <w:rsid w:val="00730ABC"/>
    <w:rsid w:val="00730B1D"/>
    <w:rsid w:val="00733F71"/>
    <w:rsid w:val="00734EE6"/>
    <w:rsid w:val="00736A06"/>
    <w:rsid w:val="00736E8D"/>
    <w:rsid w:val="007424C5"/>
    <w:rsid w:val="00743B45"/>
    <w:rsid w:val="00743B9B"/>
    <w:rsid w:val="00743D36"/>
    <w:rsid w:val="00750CC7"/>
    <w:rsid w:val="00756BB4"/>
    <w:rsid w:val="00757BFC"/>
    <w:rsid w:val="00757C0A"/>
    <w:rsid w:val="00765430"/>
    <w:rsid w:val="00765596"/>
    <w:rsid w:val="007676D3"/>
    <w:rsid w:val="0076787F"/>
    <w:rsid w:val="007702ED"/>
    <w:rsid w:val="007710CD"/>
    <w:rsid w:val="00771F94"/>
    <w:rsid w:val="00774484"/>
    <w:rsid w:val="00777456"/>
    <w:rsid w:val="0078074B"/>
    <w:rsid w:val="007833CD"/>
    <w:rsid w:val="0078358D"/>
    <w:rsid w:val="00784A07"/>
    <w:rsid w:val="00785F09"/>
    <w:rsid w:val="00790055"/>
    <w:rsid w:val="007917CD"/>
    <w:rsid w:val="0079265F"/>
    <w:rsid w:val="00792D6D"/>
    <w:rsid w:val="00794043"/>
    <w:rsid w:val="00794D68"/>
    <w:rsid w:val="00794E31"/>
    <w:rsid w:val="00795ED5"/>
    <w:rsid w:val="00797911"/>
    <w:rsid w:val="007A13D1"/>
    <w:rsid w:val="007A3064"/>
    <w:rsid w:val="007A347A"/>
    <w:rsid w:val="007A3B30"/>
    <w:rsid w:val="007A423F"/>
    <w:rsid w:val="007A473C"/>
    <w:rsid w:val="007A56D3"/>
    <w:rsid w:val="007B07A8"/>
    <w:rsid w:val="007B1815"/>
    <w:rsid w:val="007B2A91"/>
    <w:rsid w:val="007B3D67"/>
    <w:rsid w:val="007B587C"/>
    <w:rsid w:val="007B6334"/>
    <w:rsid w:val="007B7B97"/>
    <w:rsid w:val="007C0109"/>
    <w:rsid w:val="007C681A"/>
    <w:rsid w:val="007C7118"/>
    <w:rsid w:val="007D2DBC"/>
    <w:rsid w:val="007D48FF"/>
    <w:rsid w:val="007D4D89"/>
    <w:rsid w:val="007D61E2"/>
    <w:rsid w:val="007D7824"/>
    <w:rsid w:val="007E364B"/>
    <w:rsid w:val="007E42B6"/>
    <w:rsid w:val="007E59AD"/>
    <w:rsid w:val="007E6548"/>
    <w:rsid w:val="007E6FBB"/>
    <w:rsid w:val="007E70CB"/>
    <w:rsid w:val="007E782E"/>
    <w:rsid w:val="007E79B3"/>
    <w:rsid w:val="007F29A1"/>
    <w:rsid w:val="007F624B"/>
    <w:rsid w:val="00807301"/>
    <w:rsid w:val="008079DC"/>
    <w:rsid w:val="00807B34"/>
    <w:rsid w:val="008101FA"/>
    <w:rsid w:val="008145B6"/>
    <w:rsid w:val="00815B74"/>
    <w:rsid w:val="00816979"/>
    <w:rsid w:val="008178F9"/>
    <w:rsid w:val="0082038D"/>
    <w:rsid w:val="00821B70"/>
    <w:rsid w:val="00824043"/>
    <w:rsid w:val="008243E7"/>
    <w:rsid w:val="00826B3C"/>
    <w:rsid w:val="008274BE"/>
    <w:rsid w:val="008300A8"/>
    <w:rsid w:val="00830F4C"/>
    <w:rsid w:val="008323FF"/>
    <w:rsid w:val="008330FE"/>
    <w:rsid w:val="008379AA"/>
    <w:rsid w:val="00845AE1"/>
    <w:rsid w:val="008464EB"/>
    <w:rsid w:val="00846F02"/>
    <w:rsid w:val="008478E3"/>
    <w:rsid w:val="0085128E"/>
    <w:rsid w:val="00851537"/>
    <w:rsid w:val="00852233"/>
    <w:rsid w:val="008544C5"/>
    <w:rsid w:val="00854D7C"/>
    <w:rsid w:val="00857930"/>
    <w:rsid w:val="00857AF2"/>
    <w:rsid w:val="008618E5"/>
    <w:rsid w:val="008624D6"/>
    <w:rsid w:val="00864D80"/>
    <w:rsid w:val="0086794A"/>
    <w:rsid w:val="00873B63"/>
    <w:rsid w:val="0087426E"/>
    <w:rsid w:val="00875632"/>
    <w:rsid w:val="008756FB"/>
    <w:rsid w:val="008761D3"/>
    <w:rsid w:val="00877007"/>
    <w:rsid w:val="00880564"/>
    <w:rsid w:val="008810E5"/>
    <w:rsid w:val="00883398"/>
    <w:rsid w:val="008839CC"/>
    <w:rsid w:val="00884A8B"/>
    <w:rsid w:val="00886D50"/>
    <w:rsid w:val="00892A71"/>
    <w:rsid w:val="00894012"/>
    <w:rsid w:val="008A0277"/>
    <w:rsid w:val="008A1F73"/>
    <w:rsid w:val="008A2D0E"/>
    <w:rsid w:val="008A361C"/>
    <w:rsid w:val="008A3EB1"/>
    <w:rsid w:val="008A4896"/>
    <w:rsid w:val="008A57CB"/>
    <w:rsid w:val="008B0391"/>
    <w:rsid w:val="008B0FDC"/>
    <w:rsid w:val="008B4B9A"/>
    <w:rsid w:val="008B6604"/>
    <w:rsid w:val="008B7EE4"/>
    <w:rsid w:val="008C0651"/>
    <w:rsid w:val="008C0D96"/>
    <w:rsid w:val="008C1684"/>
    <w:rsid w:val="008D3A80"/>
    <w:rsid w:val="008D48F8"/>
    <w:rsid w:val="008D62A7"/>
    <w:rsid w:val="008F0323"/>
    <w:rsid w:val="008F1DF5"/>
    <w:rsid w:val="008F2962"/>
    <w:rsid w:val="008F4878"/>
    <w:rsid w:val="008F61D0"/>
    <w:rsid w:val="008F6DA7"/>
    <w:rsid w:val="00901B5D"/>
    <w:rsid w:val="00903097"/>
    <w:rsid w:val="00904023"/>
    <w:rsid w:val="0090417F"/>
    <w:rsid w:val="0090547C"/>
    <w:rsid w:val="00905B7B"/>
    <w:rsid w:val="009134DD"/>
    <w:rsid w:val="00914802"/>
    <w:rsid w:val="00915180"/>
    <w:rsid w:val="009204F0"/>
    <w:rsid w:val="009225CC"/>
    <w:rsid w:val="009252D9"/>
    <w:rsid w:val="00931145"/>
    <w:rsid w:val="00931818"/>
    <w:rsid w:val="00935076"/>
    <w:rsid w:val="009364AF"/>
    <w:rsid w:val="00941076"/>
    <w:rsid w:val="00941BA3"/>
    <w:rsid w:val="00942CBE"/>
    <w:rsid w:val="00950DA4"/>
    <w:rsid w:val="00953DAB"/>
    <w:rsid w:val="0095707A"/>
    <w:rsid w:val="00960CA3"/>
    <w:rsid w:val="00961195"/>
    <w:rsid w:val="0096165C"/>
    <w:rsid w:val="009620AF"/>
    <w:rsid w:val="00962930"/>
    <w:rsid w:val="00965475"/>
    <w:rsid w:val="009671CD"/>
    <w:rsid w:val="00970369"/>
    <w:rsid w:val="009703C7"/>
    <w:rsid w:val="009719C2"/>
    <w:rsid w:val="00971E37"/>
    <w:rsid w:val="00973C67"/>
    <w:rsid w:val="00973EBE"/>
    <w:rsid w:val="00974AFE"/>
    <w:rsid w:val="00975268"/>
    <w:rsid w:val="0097606C"/>
    <w:rsid w:val="00976FF1"/>
    <w:rsid w:val="00977471"/>
    <w:rsid w:val="009811B9"/>
    <w:rsid w:val="00982FF0"/>
    <w:rsid w:val="0098327C"/>
    <w:rsid w:val="009844AD"/>
    <w:rsid w:val="00986639"/>
    <w:rsid w:val="00987105"/>
    <w:rsid w:val="00987705"/>
    <w:rsid w:val="009907A7"/>
    <w:rsid w:val="00990D16"/>
    <w:rsid w:val="009917F4"/>
    <w:rsid w:val="009A01F0"/>
    <w:rsid w:val="009A1AF0"/>
    <w:rsid w:val="009A37E4"/>
    <w:rsid w:val="009A4E6A"/>
    <w:rsid w:val="009A766C"/>
    <w:rsid w:val="009B1C66"/>
    <w:rsid w:val="009B1E27"/>
    <w:rsid w:val="009B5891"/>
    <w:rsid w:val="009C19AD"/>
    <w:rsid w:val="009C23A9"/>
    <w:rsid w:val="009C316A"/>
    <w:rsid w:val="009C4285"/>
    <w:rsid w:val="009D4C18"/>
    <w:rsid w:val="009D6638"/>
    <w:rsid w:val="009D75C1"/>
    <w:rsid w:val="009E71FD"/>
    <w:rsid w:val="009E72AF"/>
    <w:rsid w:val="009E77DC"/>
    <w:rsid w:val="009F050B"/>
    <w:rsid w:val="009F3F44"/>
    <w:rsid w:val="009F49ED"/>
    <w:rsid w:val="009F51FE"/>
    <w:rsid w:val="009F5EAC"/>
    <w:rsid w:val="009F6C09"/>
    <w:rsid w:val="009F7B37"/>
    <w:rsid w:val="00A01C18"/>
    <w:rsid w:val="00A05287"/>
    <w:rsid w:val="00A05E43"/>
    <w:rsid w:val="00A110D0"/>
    <w:rsid w:val="00A1346A"/>
    <w:rsid w:val="00A16F17"/>
    <w:rsid w:val="00A202AC"/>
    <w:rsid w:val="00A21E3D"/>
    <w:rsid w:val="00A235D8"/>
    <w:rsid w:val="00A240EE"/>
    <w:rsid w:val="00A261E1"/>
    <w:rsid w:val="00A27676"/>
    <w:rsid w:val="00A27B21"/>
    <w:rsid w:val="00A33419"/>
    <w:rsid w:val="00A3462C"/>
    <w:rsid w:val="00A36305"/>
    <w:rsid w:val="00A36C08"/>
    <w:rsid w:val="00A37B12"/>
    <w:rsid w:val="00A41F32"/>
    <w:rsid w:val="00A470B4"/>
    <w:rsid w:val="00A50F1D"/>
    <w:rsid w:val="00A51ED5"/>
    <w:rsid w:val="00A5293F"/>
    <w:rsid w:val="00A53845"/>
    <w:rsid w:val="00A5464B"/>
    <w:rsid w:val="00A563A5"/>
    <w:rsid w:val="00A56A3D"/>
    <w:rsid w:val="00A61CDD"/>
    <w:rsid w:val="00A6307D"/>
    <w:rsid w:val="00A67042"/>
    <w:rsid w:val="00A67E1B"/>
    <w:rsid w:val="00A67F4D"/>
    <w:rsid w:val="00A70DC6"/>
    <w:rsid w:val="00A75BEA"/>
    <w:rsid w:val="00A76FDF"/>
    <w:rsid w:val="00A7725C"/>
    <w:rsid w:val="00A777A3"/>
    <w:rsid w:val="00A80AEE"/>
    <w:rsid w:val="00A81A62"/>
    <w:rsid w:val="00A844DA"/>
    <w:rsid w:val="00A84873"/>
    <w:rsid w:val="00A85AC5"/>
    <w:rsid w:val="00A85C69"/>
    <w:rsid w:val="00A91D89"/>
    <w:rsid w:val="00A92578"/>
    <w:rsid w:val="00A930F4"/>
    <w:rsid w:val="00A95F3A"/>
    <w:rsid w:val="00A97CFA"/>
    <w:rsid w:val="00AA0855"/>
    <w:rsid w:val="00AA0F46"/>
    <w:rsid w:val="00AA114F"/>
    <w:rsid w:val="00AA30A8"/>
    <w:rsid w:val="00AA3450"/>
    <w:rsid w:val="00AA592B"/>
    <w:rsid w:val="00AA69CD"/>
    <w:rsid w:val="00AA7869"/>
    <w:rsid w:val="00AB456B"/>
    <w:rsid w:val="00AB5D4F"/>
    <w:rsid w:val="00AC0EBC"/>
    <w:rsid w:val="00AC28FA"/>
    <w:rsid w:val="00AC46BF"/>
    <w:rsid w:val="00AD12A3"/>
    <w:rsid w:val="00AD3147"/>
    <w:rsid w:val="00AE12F0"/>
    <w:rsid w:val="00AE2CB1"/>
    <w:rsid w:val="00AE32D1"/>
    <w:rsid w:val="00AF60E1"/>
    <w:rsid w:val="00AF6832"/>
    <w:rsid w:val="00B00982"/>
    <w:rsid w:val="00B06474"/>
    <w:rsid w:val="00B07E7F"/>
    <w:rsid w:val="00B132DE"/>
    <w:rsid w:val="00B15970"/>
    <w:rsid w:val="00B2290C"/>
    <w:rsid w:val="00B24FB6"/>
    <w:rsid w:val="00B25FFF"/>
    <w:rsid w:val="00B30F45"/>
    <w:rsid w:val="00B3129A"/>
    <w:rsid w:val="00B36B6A"/>
    <w:rsid w:val="00B41370"/>
    <w:rsid w:val="00B43232"/>
    <w:rsid w:val="00B43865"/>
    <w:rsid w:val="00B4684A"/>
    <w:rsid w:val="00B47326"/>
    <w:rsid w:val="00B474FA"/>
    <w:rsid w:val="00B52441"/>
    <w:rsid w:val="00B537A1"/>
    <w:rsid w:val="00B55E28"/>
    <w:rsid w:val="00B568F0"/>
    <w:rsid w:val="00B56C16"/>
    <w:rsid w:val="00B56CDA"/>
    <w:rsid w:val="00B6004D"/>
    <w:rsid w:val="00B6169D"/>
    <w:rsid w:val="00B64F9F"/>
    <w:rsid w:val="00B713E8"/>
    <w:rsid w:val="00B72422"/>
    <w:rsid w:val="00B72A3D"/>
    <w:rsid w:val="00B73EDE"/>
    <w:rsid w:val="00B74CE1"/>
    <w:rsid w:val="00B76EB9"/>
    <w:rsid w:val="00B82A9A"/>
    <w:rsid w:val="00B86600"/>
    <w:rsid w:val="00B90E0D"/>
    <w:rsid w:val="00B91296"/>
    <w:rsid w:val="00B95014"/>
    <w:rsid w:val="00B95DB6"/>
    <w:rsid w:val="00B969DC"/>
    <w:rsid w:val="00BA001E"/>
    <w:rsid w:val="00BA0C94"/>
    <w:rsid w:val="00BA14FC"/>
    <w:rsid w:val="00BA287E"/>
    <w:rsid w:val="00BA68D0"/>
    <w:rsid w:val="00BB2F65"/>
    <w:rsid w:val="00BB42B0"/>
    <w:rsid w:val="00BB4ED1"/>
    <w:rsid w:val="00BC0E11"/>
    <w:rsid w:val="00BC1B90"/>
    <w:rsid w:val="00BC2EE1"/>
    <w:rsid w:val="00BC374A"/>
    <w:rsid w:val="00BC3958"/>
    <w:rsid w:val="00BC6BB7"/>
    <w:rsid w:val="00BD17A9"/>
    <w:rsid w:val="00BD1DFE"/>
    <w:rsid w:val="00BD4077"/>
    <w:rsid w:val="00BD4D51"/>
    <w:rsid w:val="00BE0232"/>
    <w:rsid w:val="00BE0C49"/>
    <w:rsid w:val="00BE1DD0"/>
    <w:rsid w:val="00BE3C49"/>
    <w:rsid w:val="00BF3BD1"/>
    <w:rsid w:val="00BF4897"/>
    <w:rsid w:val="00BF548F"/>
    <w:rsid w:val="00BF6D1A"/>
    <w:rsid w:val="00C00AD5"/>
    <w:rsid w:val="00C03C2F"/>
    <w:rsid w:val="00C04224"/>
    <w:rsid w:val="00C04E16"/>
    <w:rsid w:val="00C07D37"/>
    <w:rsid w:val="00C1161D"/>
    <w:rsid w:val="00C12831"/>
    <w:rsid w:val="00C12CAF"/>
    <w:rsid w:val="00C14C05"/>
    <w:rsid w:val="00C14EEA"/>
    <w:rsid w:val="00C16276"/>
    <w:rsid w:val="00C21EE1"/>
    <w:rsid w:val="00C22D37"/>
    <w:rsid w:val="00C239AF"/>
    <w:rsid w:val="00C257BD"/>
    <w:rsid w:val="00C35AB1"/>
    <w:rsid w:val="00C35D62"/>
    <w:rsid w:val="00C37275"/>
    <w:rsid w:val="00C41430"/>
    <w:rsid w:val="00C41F1E"/>
    <w:rsid w:val="00C43B19"/>
    <w:rsid w:val="00C4507B"/>
    <w:rsid w:val="00C47BE3"/>
    <w:rsid w:val="00C5080B"/>
    <w:rsid w:val="00C513FD"/>
    <w:rsid w:val="00C5148D"/>
    <w:rsid w:val="00C51D41"/>
    <w:rsid w:val="00C642BF"/>
    <w:rsid w:val="00C64F2A"/>
    <w:rsid w:val="00C67C50"/>
    <w:rsid w:val="00C711EC"/>
    <w:rsid w:val="00C77A84"/>
    <w:rsid w:val="00C81C95"/>
    <w:rsid w:val="00C837A5"/>
    <w:rsid w:val="00C84300"/>
    <w:rsid w:val="00C844A7"/>
    <w:rsid w:val="00C92914"/>
    <w:rsid w:val="00C930E7"/>
    <w:rsid w:val="00C93FB4"/>
    <w:rsid w:val="00C96790"/>
    <w:rsid w:val="00CA0A62"/>
    <w:rsid w:val="00CA0ED2"/>
    <w:rsid w:val="00CA2FC8"/>
    <w:rsid w:val="00CA463D"/>
    <w:rsid w:val="00CB2C9B"/>
    <w:rsid w:val="00CB3854"/>
    <w:rsid w:val="00CB4B57"/>
    <w:rsid w:val="00CB6DEE"/>
    <w:rsid w:val="00CB78CA"/>
    <w:rsid w:val="00CC0202"/>
    <w:rsid w:val="00CC2F70"/>
    <w:rsid w:val="00CC4D9C"/>
    <w:rsid w:val="00CC5B28"/>
    <w:rsid w:val="00CC65D6"/>
    <w:rsid w:val="00CC78CF"/>
    <w:rsid w:val="00CD3B08"/>
    <w:rsid w:val="00CD48E3"/>
    <w:rsid w:val="00CE0C43"/>
    <w:rsid w:val="00CE493C"/>
    <w:rsid w:val="00CE4999"/>
    <w:rsid w:val="00CE5D7B"/>
    <w:rsid w:val="00CE72CD"/>
    <w:rsid w:val="00CF198C"/>
    <w:rsid w:val="00CF1C8F"/>
    <w:rsid w:val="00CF2208"/>
    <w:rsid w:val="00CF42EB"/>
    <w:rsid w:val="00CF6D9A"/>
    <w:rsid w:val="00D01491"/>
    <w:rsid w:val="00D032CB"/>
    <w:rsid w:val="00D03BBF"/>
    <w:rsid w:val="00D04B33"/>
    <w:rsid w:val="00D04E5F"/>
    <w:rsid w:val="00D06477"/>
    <w:rsid w:val="00D10A4D"/>
    <w:rsid w:val="00D1175A"/>
    <w:rsid w:val="00D11A89"/>
    <w:rsid w:val="00D11FC8"/>
    <w:rsid w:val="00D1314B"/>
    <w:rsid w:val="00D14E1F"/>
    <w:rsid w:val="00D157F0"/>
    <w:rsid w:val="00D16FD5"/>
    <w:rsid w:val="00D17AC2"/>
    <w:rsid w:val="00D17E6D"/>
    <w:rsid w:val="00D2186D"/>
    <w:rsid w:val="00D27005"/>
    <w:rsid w:val="00D30351"/>
    <w:rsid w:val="00D31B82"/>
    <w:rsid w:val="00D33E09"/>
    <w:rsid w:val="00D34DDA"/>
    <w:rsid w:val="00D355F8"/>
    <w:rsid w:val="00D3688C"/>
    <w:rsid w:val="00D40CB4"/>
    <w:rsid w:val="00D43154"/>
    <w:rsid w:val="00D440F9"/>
    <w:rsid w:val="00D459A4"/>
    <w:rsid w:val="00D45D5C"/>
    <w:rsid w:val="00D461E3"/>
    <w:rsid w:val="00D47308"/>
    <w:rsid w:val="00D47AE3"/>
    <w:rsid w:val="00D555A8"/>
    <w:rsid w:val="00D5659A"/>
    <w:rsid w:val="00D604CA"/>
    <w:rsid w:val="00D61097"/>
    <w:rsid w:val="00D610A4"/>
    <w:rsid w:val="00D61A9F"/>
    <w:rsid w:val="00D61C5D"/>
    <w:rsid w:val="00D632ED"/>
    <w:rsid w:val="00D63461"/>
    <w:rsid w:val="00D643DC"/>
    <w:rsid w:val="00D6453B"/>
    <w:rsid w:val="00D64600"/>
    <w:rsid w:val="00D64F08"/>
    <w:rsid w:val="00D664F4"/>
    <w:rsid w:val="00D700C8"/>
    <w:rsid w:val="00D75161"/>
    <w:rsid w:val="00D8351B"/>
    <w:rsid w:val="00D846BD"/>
    <w:rsid w:val="00D87929"/>
    <w:rsid w:val="00D91806"/>
    <w:rsid w:val="00D9193D"/>
    <w:rsid w:val="00D96929"/>
    <w:rsid w:val="00D96A4A"/>
    <w:rsid w:val="00D96B2E"/>
    <w:rsid w:val="00DA2921"/>
    <w:rsid w:val="00DA772D"/>
    <w:rsid w:val="00DB28B8"/>
    <w:rsid w:val="00DB28F4"/>
    <w:rsid w:val="00DB5EF4"/>
    <w:rsid w:val="00DB72EA"/>
    <w:rsid w:val="00DC15F6"/>
    <w:rsid w:val="00DC4E0F"/>
    <w:rsid w:val="00DC5073"/>
    <w:rsid w:val="00DD05EB"/>
    <w:rsid w:val="00DD2719"/>
    <w:rsid w:val="00DD283F"/>
    <w:rsid w:val="00DD3CD1"/>
    <w:rsid w:val="00DD4B0F"/>
    <w:rsid w:val="00DD554B"/>
    <w:rsid w:val="00DD5DD1"/>
    <w:rsid w:val="00DD71FF"/>
    <w:rsid w:val="00DD768E"/>
    <w:rsid w:val="00DE7F83"/>
    <w:rsid w:val="00DF0913"/>
    <w:rsid w:val="00DF126A"/>
    <w:rsid w:val="00DF2B34"/>
    <w:rsid w:val="00DF37DC"/>
    <w:rsid w:val="00DF4757"/>
    <w:rsid w:val="00DF52E0"/>
    <w:rsid w:val="00DF77D7"/>
    <w:rsid w:val="00E0026C"/>
    <w:rsid w:val="00E04668"/>
    <w:rsid w:val="00E11CAE"/>
    <w:rsid w:val="00E12283"/>
    <w:rsid w:val="00E138AE"/>
    <w:rsid w:val="00E16D43"/>
    <w:rsid w:val="00E23BD2"/>
    <w:rsid w:val="00E24643"/>
    <w:rsid w:val="00E308C2"/>
    <w:rsid w:val="00E33C05"/>
    <w:rsid w:val="00E3514E"/>
    <w:rsid w:val="00E36463"/>
    <w:rsid w:val="00E372C8"/>
    <w:rsid w:val="00E376ED"/>
    <w:rsid w:val="00E5277E"/>
    <w:rsid w:val="00E52AE7"/>
    <w:rsid w:val="00E54759"/>
    <w:rsid w:val="00E55B9D"/>
    <w:rsid w:val="00E55B9E"/>
    <w:rsid w:val="00E62448"/>
    <w:rsid w:val="00E667BA"/>
    <w:rsid w:val="00E66C34"/>
    <w:rsid w:val="00E70557"/>
    <w:rsid w:val="00E71153"/>
    <w:rsid w:val="00E72DAE"/>
    <w:rsid w:val="00E73F67"/>
    <w:rsid w:val="00E74BFA"/>
    <w:rsid w:val="00E7557F"/>
    <w:rsid w:val="00E775D3"/>
    <w:rsid w:val="00E77E41"/>
    <w:rsid w:val="00E83711"/>
    <w:rsid w:val="00E83721"/>
    <w:rsid w:val="00E83B3A"/>
    <w:rsid w:val="00E83C9E"/>
    <w:rsid w:val="00E85D9E"/>
    <w:rsid w:val="00E8697A"/>
    <w:rsid w:val="00E86B47"/>
    <w:rsid w:val="00E87D19"/>
    <w:rsid w:val="00E904D8"/>
    <w:rsid w:val="00E91597"/>
    <w:rsid w:val="00E921A0"/>
    <w:rsid w:val="00E93E51"/>
    <w:rsid w:val="00E958CD"/>
    <w:rsid w:val="00E95DA4"/>
    <w:rsid w:val="00EA1330"/>
    <w:rsid w:val="00EA2ADF"/>
    <w:rsid w:val="00EA3647"/>
    <w:rsid w:val="00EA5E17"/>
    <w:rsid w:val="00EA6F67"/>
    <w:rsid w:val="00EA6FEF"/>
    <w:rsid w:val="00EB07D4"/>
    <w:rsid w:val="00EB20CA"/>
    <w:rsid w:val="00EB2C66"/>
    <w:rsid w:val="00EB6A2F"/>
    <w:rsid w:val="00EC0CC3"/>
    <w:rsid w:val="00EC17D8"/>
    <w:rsid w:val="00EC1B71"/>
    <w:rsid w:val="00EC20F9"/>
    <w:rsid w:val="00EC3F21"/>
    <w:rsid w:val="00EC4F18"/>
    <w:rsid w:val="00EC555C"/>
    <w:rsid w:val="00EC7782"/>
    <w:rsid w:val="00ED105A"/>
    <w:rsid w:val="00ED1EF7"/>
    <w:rsid w:val="00ED44B9"/>
    <w:rsid w:val="00ED4DF0"/>
    <w:rsid w:val="00ED5232"/>
    <w:rsid w:val="00EE00F3"/>
    <w:rsid w:val="00EE2B7D"/>
    <w:rsid w:val="00EE596B"/>
    <w:rsid w:val="00EE6631"/>
    <w:rsid w:val="00EF1219"/>
    <w:rsid w:val="00EF1D3D"/>
    <w:rsid w:val="00F04C23"/>
    <w:rsid w:val="00F051C1"/>
    <w:rsid w:val="00F0628F"/>
    <w:rsid w:val="00F12564"/>
    <w:rsid w:val="00F15A04"/>
    <w:rsid w:val="00F220E3"/>
    <w:rsid w:val="00F22718"/>
    <w:rsid w:val="00F22D20"/>
    <w:rsid w:val="00F23B6A"/>
    <w:rsid w:val="00F23EDB"/>
    <w:rsid w:val="00F27285"/>
    <w:rsid w:val="00F2763B"/>
    <w:rsid w:val="00F315DB"/>
    <w:rsid w:val="00F31E83"/>
    <w:rsid w:val="00F33D5F"/>
    <w:rsid w:val="00F35425"/>
    <w:rsid w:val="00F3612F"/>
    <w:rsid w:val="00F370E7"/>
    <w:rsid w:val="00F43A71"/>
    <w:rsid w:val="00F4422A"/>
    <w:rsid w:val="00F44A1A"/>
    <w:rsid w:val="00F4669E"/>
    <w:rsid w:val="00F47387"/>
    <w:rsid w:val="00F51AC4"/>
    <w:rsid w:val="00F51D94"/>
    <w:rsid w:val="00F52EED"/>
    <w:rsid w:val="00F53275"/>
    <w:rsid w:val="00F5342B"/>
    <w:rsid w:val="00F544FB"/>
    <w:rsid w:val="00F55AA7"/>
    <w:rsid w:val="00F55C57"/>
    <w:rsid w:val="00F57B4D"/>
    <w:rsid w:val="00F57D69"/>
    <w:rsid w:val="00F64C21"/>
    <w:rsid w:val="00F67F41"/>
    <w:rsid w:val="00F71276"/>
    <w:rsid w:val="00F75B06"/>
    <w:rsid w:val="00F77A04"/>
    <w:rsid w:val="00F8019B"/>
    <w:rsid w:val="00F803C0"/>
    <w:rsid w:val="00F821B1"/>
    <w:rsid w:val="00F853E1"/>
    <w:rsid w:val="00F868FD"/>
    <w:rsid w:val="00F91334"/>
    <w:rsid w:val="00F93A3A"/>
    <w:rsid w:val="00F95BEA"/>
    <w:rsid w:val="00F96917"/>
    <w:rsid w:val="00F96A65"/>
    <w:rsid w:val="00FA19C5"/>
    <w:rsid w:val="00FA235C"/>
    <w:rsid w:val="00FB08E3"/>
    <w:rsid w:val="00FC014A"/>
    <w:rsid w:val="00FC1A06"/>
    <w:rsid w:val="00FC2F36"/>
    <w:rsid w:val="00FC3293"/>
    <w:rsid w:val="00FC7788"/>
    <w:rsid w:val="00FD13F9"/>
    <w:rsid w:val="00FD40F4"/>
    <w:rsid w:val="00FE47F2"/>
    <w:rsid w:val="00FE6098"/>
    <w:rsid w:val="00FE67B1"/>
    <w:rsid w:val="00FE6A18"/>
    <w:rsid w:val="00FF52E9"/>
    <w:rsid w:val="00FF6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52E0"/>
    <w:pPr>
      <w:spacing w:after="240" w:line="240" w:lineRule="atLeast"/>
    </w:pPr>
    <w:rPr>
      <w:rFonts w:ascii="Georgia" w:hAnsi="Georgia" w:cs="Georgia"/>
      <w:sz w:val="20"/>
      <w:szCs w:val="20"/>
      <w:lang w:val="en-GB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DF52E0"/>
  </w:style>
  <w:style w:type="character" w:customStyle="1" w:styleId="BodyTextChar">
    <w:name w:val="Body Text Char"/>
    <w:basedOn w:val="DefaultParagraphFont"/>
    <w:link w:val="BodyText"/>
    <w:uiPriority w:val="99"/>
    <w:locked/>
    <w:rsid w:val="00DF52E0"/>
    <w:rPr>
      <w:rFonts w:ascii="Georgia" w:hAnsi="Georgia" w:cs="Georgia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rsid w:val="00DF52E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ratingtechup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677</Words>
  <Characters>3865</Characters>
  <Application>Microsoft Office Outlook</Application>
  <DocSecurity>0</DocSecurity>
  <Lines>0</Lines>
  <Paragraphs>0</Paragraphs>
  <ScaleCrop>false</ScaleCrop>
  <Company>МЭР РФ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Байрамкулова Люаза Аубекировна</dc:creator>
  <cp:keywords/>
  <dc:description/>
  <cp:lastModifiedBy>Руководитель</cp:lastModifiedBy>
  <cp:revision>3</cp:revision>
  <dcterms:created xsi:type="dcterms:W3CDTF">2017-08-09T11:04:00Z</dcterms:created>
  <dcterms:modified xsi:type="dcterms:W3CDTF">2017-08-18T13:50:00Z</dcterms:modified>
</cp:coreProperties>
</file>